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4CA8" w:rsidRPr="00A25D52" w:rsidRDefault="00094CA8" w:rsidP="00094CA8">
      <w:pPr>
        <w:pStyle w:val="Default"/>
        <w:spacing w:after="120"/>
        <w:rPr>
          <w:rFonts w:cs="Times New Roman"/>
          <w:color w:val="auto"/>
          <w:sz w:val="23"/>
          <w:szCs w:val="23"/>
        </w:rPr>
      </w:pPr>
      <w:r w:rsidRPr="00A25D52">
        <w:rPr>
          <w:rFonts w:cs="Times New Roman"/>
          <w:b/>
          <w:bCs/>
          <w:color w:val="auto"/>
          <w:sz w:val="23"/>
          <w:szCs w:val="23"/>
        </w:rPr>
        <w:t>Zentralschweizer Bildungsmesse</w:t>
      </w:r>
    </w:p>
    <w:p w:rsidR="00094CA8" w:rsidRPr="00A25D52" w:rsidRDefault="005817B4" w:rsidP="00094CA8">
      <w:pPr>
        <w:spacing w:line="360" w:lineRule="auto"/>
        <w:rPr>
          <w:rFonts w:ascii="Frutiger LT Com 45 Light" w:eastAsia="Calibri" w:hAnsi="Frutiger LT Com 45 Light"/>
          <w:b/>
          <w:bCs/>
          <w:sz w:val="36"/>
          <w:szCs w:val="36"/>
          <w:lang w:val="de-CH" w:eastAsia="en-US"/>
        </w:rPr>
      </w:pPr>
      <w:proofErr w:type="spellStart"/>
      <w:r w:rsidRPr="00A25D52">
        <w:rPr>
          <w:rFonts w:ascii="Frutiger LT Com 45 Light" w:eastAsia="Calibri" w:hAnsi="Frutiger LT Com 45 Light"/>
          <w:b/>
          <w:bCs/>
          <w:sz w:val="36"/>
          <w:szCs w:val="36"/>
          <w:lang w:val="de-CH" w:eastAsia="en-US"/>
        </w:rPr>
        <w:t>Zebi</w:t>
      </w:r>
      <w:proofErr w:type="spellEnd"/>
      <w:r w:rsidRPr="00A25D52">
        <w:rPr>
          <w:rFonts w:ascii="Frutiger LT Com 45 Light" w:eastAsia="Calibri" w:hAnsi="Frutiger LT Com 45 Light"/>
          <w:b/>
          <w:bCs/>
          <w:sz w:val="36"/>
          <w:szCs w:val="36"/>
          <w:lang w:val="de-CH" w:eastAsia="en-US"/>
        </w:rPr>
        <w:t xml:space="preserve"> zeigte grosse </w:t>
      </w:r>
      <w:r w:rsidR="00094CA8" w:rsidRPr="00A25D52">
        <w:rPr>
          <w:rFonts w:ascii="Frutiger LT Com 45 Light" w:eastAsia="Calibri" w:hAnsi="Frutiger LT Com 45 Light"/>
          <w:b/>
          <w:bCs/>
          <w:sz w:val="36"/>
          <w:szCs w:val="36"/>
          <w:lang w:val="de-CH" w:eastAsia="en-US"/>
        </w:rPr>
        <w:t>Vielfalt der Berufe</w:t>
      </w:r>
    </w:p>
    <w:p w:rsidR="00094CA8" w:rsidRDefault="007D4CD8" w:rsidP="00094CA8">
      <w:pPr>
        <w:spacing w:line="360" w:lineRule="auto"/>
        <w:rPr>
          <w:rFonts w:ascii="Frutiger LT Com" w:eastAsia="Calibri" w:hAnsi="Frutiger LT Com"/>
          <w:bCs/>
          <w:sz w:val="22"/>
          <w:szCs w:val="22"/>
          <w:lang w:val="de-CH" w:eastAsia="en-US"/>
        </w:rPr>
      </w:pPr>
      <w:r w:rsidRPr="00A25D52">
        <w:rPr>
          <w:rFonts w:ascii="Frutiger LT Com" w:eastAsia="Calibri" w:hAnsi="Frutiger LT Com"/>
          <w:b/>
          <w:bCs/>
          <w:sz w:val="22"/>
          <w:szCs w:val="22"/>
          <w:lang w:val="de-CH" w:eastAsia="en-US"/>
        </w:rPr>
        <w:t xml:space="preserve">Von Glas schneiden über Kaffee anrichten bis </w:t>
      </w:r>
      <w:r>
        <w:rPr>
          <w:rFonts w:ascii="Frutiger LT Com" w:eastAsia="Calibri" w:hAnsi="Frutiger LT Com"/>
          <w:b/>
          <w:bCs/>
          <w:sz w:val="22"/>
          <w:szCs w:val="22"/>
          <w:lang w:val="de-CH" w:eastAsia="en-US"/>
        </w:rPr>
        <w:t xml:space="preserve">Pneu wechseln – </w:t>
      </w:r>
      <w:r w:rsidR="008E7614">
        <w:rPr>
          <w:rFonts w:ascii="Frutiger LT Com" w:eastAsia="Calibri" w:hAnsi="Frutiger LT Com"/>
          <w:b/>
          <w:bCs/>
          <w:sz w:val="22"/>
          <w:szCs w:val="22"/>
          <w:lang w:val="de-CH" w:eastAsia="en-US"/>
        </w:rPr>
        <w:t xml:space="preserve">an der Zentralschweizer Bildungsmesse war wieder Hand anlegen angesagt. </w:t>
      </w:r>
      <w:r w:rsidR="00A25D52" w:rsidRPr="007D4CD8">
        <w:rPr>
          <w:rFonts w:ascii="Frutiger LT Com" w:eastAsia="Calibri" w:hAnsi="Frutiger LT Com"/>
          <w:b/>
          <w:bCs/>
          <w:sz w:val="22"/>
          <w:szCs w:val="22"/>
          <w:lang w:val="de-CH" w:eastAsia="en-US"/>
        </w:rPr>
        <w:t>2</w:t>
      </w:r>
      <w:r w:rsidR="008E7614">
        <w:rPr>
          <w:rFonts w:ascii="Frutiger LT Com" w:eastAsia="Calibri" w:hAnsi="Frutiger LT Com"/>
          <w:b/>
          <w:bCs/>
          <w:sz w:val="22"/>
          <w:szCs w:val="22"/>
          <w:lang w:val="de-CH" w:eastAsia="en-US"/>
        </w:rPr>
        <w:t>5</w:t>
      </w:r>
      <w:r w:rsidR="00094CA8" w:rsidRPr="007D4CD8">
        <w:rPr>
          <w:rFonts w:ascii="Frutiger LT Com" w:eastAsia="Calibri" w:hAnsi="Frutiger LT Com"/>
          <w:b/>
          <w:bCs/>
          <w:sz w:val="22"/>
          <w:szCs w:val="22"/>
          <w:lang w:val="de-CH" w:eastAsia="en-US"/>
        </w:rPr>
        <w:t>'000 Jugendliche</w:t>
      </w:r>
      <w:r w:rsidR="00094CA8" w:rsidRPr="00A25D52">
        <w:rPr>
          <w:rFonts w:ascii="Frutiger LT Com" w:eastAsia="Calibri" w:hAnsi="Frutiger LT Com"/>
          <w:b/>
          <w:bCs/>
          <w:sz w:val="22"/>
          <w:szCs w:val="22"/>
          <w:lang w:val="de-CH" w:eastAsia="en-US"/>
        </w:rPr>
        <w:t xml:space="preserve"> </w:t>
      </w:r>
      <w:r w:rsidR="00A25D52">
        <w:rPr>
          <w:rFonts w:ascii="Frutiger LT Com" w:eastAsia="Calibri" w:hAnsi="Frutiger LT Com"/>
          <w:b/>
          <w:bCs/>
          <w:sz w:val="22"/>
          <w:szCs w:val="22"/>
          <w:lang w:val="de-CH" w:eastAsia="en-US"/>
        </w:rPr>
        <w:t xml:space="preserve">und Erwachsene </w:t>
      </w:r>
      <w:r w:rsidR="008E7614">
        <w:rPr>
          <w:rFonts w:ascii="Frutiger LT Com" w:eastAsia="Calibri" w:hAnsi="Frutiger LT Com"/>
          <w:b/>
          <w:bCs/>
          <w:sz w:val="22"/>
          <w:szCs w:val="22"/>
          <w:lang w:val="de-CH" w:eastAsia="en-US"/>
        </w:rPr>
        <w:t xml:space="preserve">haben sich </w:t>
      </w:r>
      <w:r w:rsidR="00094CA8" w:rsidRPr="00A25D52">
        <w:rPr>
          <w:rFonts w:ascii="Frutiger LT Com" w:eastAsia="Calibri" w:hAnsi="Frutiger LT Com"/>
          <w:b/>
          <w:bCs/>
          <w:sz w:val="22"/>
          <w:szCs w:val="22"/>
          <w:lang w:val="de-CH" w:eastAsia="en-US"/>
        </w:rPr>
        <w:t>während vier Tagen</w:t>
      </w:r>
      <w:r>
        <w:rPr>
          <w:rFonts w:ascii="Frutiger LT Com" w:eastAsia="Calibri" w:hAnsi="Frutiger LT Com"/>
          <w:b/>
          <w:bCs/>
          <w:sz w:val="22"/>
          <w:szCs w:val="22"/>
          <w:lang w:val="de-CH" w:eastAsia="en-US"/>
        </w:rPr>
        <w:t xml:space="preserve"> </w:t>
      </w:r>
      <w:r w:rsidR="00937919">
        <w:rPr>
          <w:rFonts w:ascii="Frutiger LT Com" w:eastAsia="Calibri" w:hAnsi="Frutiger LT Com"/>
          <w:b/>
          <w:bCs/>
          <w:sz w:val="22"/>
          <w:szCs w:val="22"/>
          <w:lang w:val="de-CH" w:eastAsia="en-US"/>
        </w:rPr>
        <w:t>auf interaktive Art</w:t>
      </w:r>
      <w:r w:rsidR="00937919" w:rsidRPr="00A25D52">
        <w:rPr>
          <w:rFonts w:ascii="Frutiger LT Com" w:eastAsia="Calibri" w:hAnsi="Frutiger LT Com"/>
          <w:b/>
          <w:bCs/>
          <w:sz w:val="22"/>
          <w:szCs w:val="22"/>
          <w:lang w:val="de-CH" w:eastAsia="en-US"/>
        </w:rPr>
        <w:t xml:space="preserve"> </w:t>
      </w:r>
      <w:r w:rsidR="00094CA8" w:rsidRPr="00A25D52">
        <w:rPr>
          <w:rFonts w:ascii="Frutiger LT Com" w:eastAsia="Calibri" w:hAnsi="Frutiger LT Com"/>
          <w:b/>
          <w:bCs/>
          <w:sz w:val="22"/>
          <w:szCs w:val="22"/>
          <w:lang w:val="de-CH" w:eastAsia="en-US"/>
        </w:rPr>
        <w:t xml:space="preserve">einen Überblick über 140 Berufe </w:t>
      </w:r>
      <w:r w:rsidR="008E7614">
        <w:rPr>
          <w:rFonts w:ascii="Frutiger LT Com" w:eastAsia="Calibri" w:hAnsi="Frutiger LT Com"/>
          <w:b/>
          <w:bCs/>
          <w:sz w:val="22"/>
          <w:szCs w:val="22"/>
          <w:lang w:val="de-CH" w:eastAsia="en-US"/>
        </w:rPr>
        <w:t>und</w:t>
      </w:r>
      <w:r w:rsidR="00A25D52">
        <w:rPr>
          <w:rFonts w:ascii="Frutiger LT Com" w:eastAsia="Calibri" w:hAnsi="Frutiger LT Com"/>
          <w:b/>
          <w:bCs/>
          <w:sz w:val="22"/>
          <w:szCs w:val="22"/>
          <w:lang w:val="de-CH" w:eastAsia="en-US"/>
        </w:rPr>
        <w:t xml:space="preserve"> 600 Weiterbildungen </w:t>
      </w:r>
      <w:r w:rsidR="00094CA8" w:rsidRPr="00A25D52">
        <w:rPr>
          <w:rFonts w:ascii="Frutiger LT Com" w:eastAsia="Calibri" w:hAnsi="Frutiger LT Com"/>
          <w:b/>
          <w:bCs/>
          <w:sz w:val="22"/>
          <w:szCs w:val="22"/>
          <w:lang w:val="de-CH" w:eastAsia="en-US"/>
        </w:rPr>
        <w:t xml:space="preserve">verschafft. </w:t>
      </w:r>
    </w:p>
    <w:p w:rsidR="00A25D52" w:rsidRPr="00A25D52" w:rsidRDefault="00A25D52" w:rsidP="00094CA8">
      <w:pPr>
        <w:spacing w:line="360" w:lineRule="auto"/>
        <w:rPr>
          <w:rFonts w:ascii="Frutiger LT Com" w:eastAsia="Calibri" w:hAnsi="Frutiger LT Com"/>
          <w:bCs/>
          <w:sz w:val="22"/>
          <w:szCs w:val="22"/>
          <w:lang w:val="de-CH" w:eastAsia="en-US"/>
        </w:rPr>
      </w:pPr>
    </w:p>
    <w:p w:rsidR="00094CA8" w:rsidRDefault="00094CA8" w:rsidP="00094CA8">
      <w:pPr>
        <w:spacing w:line="360" w:lineRule="auto"/>
        <w:rPr>
          <w:rFonts w:ascii="Frutiger LT Com 45 Light" w:hAnsi="Frutiger LT Com 45 Light"/>
        </w:rPr>
      </w:pPr>
      <w:r w:rsidRPr="00A25D52">
        <w:rPr>
          <w:rFonts w:ascii="Frutiger LT Com 45 Light" w:hAnsi="Frutiger LT Com 45 Light"/>
        </w:rPr>
        <w:t>Die 15. Zentralschweizer Bildungsmesse ging heute Sonntag</w:t>
      </w:r>
      <w:r w:rsidR="008E7614">
        <w:rPr>
          <w:rFonts w:ascii="Frutiger LT Com 45 Light" w:hAnsi="Frutiger LT Com 45 Light"/>
        </w:rPr>
        <w:t>, 12. November 2023</w:t>
      </w:r>
      <w:r w:rsidRPr="00A25D52">
        <w:rPr>
          <w:rFonts w:ascii="Frutiger LT Com 45 Light" w:hAnsi="Frutiger LT Com 45 Light"/>
        </w:rPr>
        <w:t xml:space="preserve"> erfolgreich zu Ende. </w:t>
      </w:r>
      <w:r w:rsidR="00A25D52">
        <w:rPr>
          <w:rFonts w:ascii="Frutiger LT Com 45 Light" w:hAnsi="Frutiger LT Com 45 Light"/>
        </w:rPr>
        <w:t xml:space="preserve">500 Schulklassen und </w:t>
      </w:r>
      <w:r w:rsidR="007D4CD8">
        <w:rPr>
          <w:rFonts w:ascii="Frutiger LT Com 45 Light" w:hAnsi="Frutiger LT Com 45 Light"/>
        </w:rPr>
        <w:t>insgesamt</w:t>
      </w:r>
      <w:r w:rsidR="00A25D52">
        <w:rPr>
          <w:rFonts w:ascii="Frutiger LT Com 45 Light" w:hAnsi="Frutiger LT Com 45 Light"/>
        </w:rPr>
        <w:t xml:space="preserve"> </w:t>
      </w:r>
      <w:r w:rsidR="007D4CD8">
        <w:rPr>
          <w:rFonts w:ascii="Frutiger LT Com 45 Light" w:hAnsi="Frutiger LT Com 45 Light"/>
        </w:rPr>
        <w:t>1</w:t>
      </w:r>
      <w:r w:rsidR="008E7614">
        <w:rPr>
          <w:rFonts w:ascii="Frutiger LT Com 45 Light" w:hAnsi="Frutiger LT Com 45 Light"/>
        </w:rPr>
        <w:t>4</w:t>
      </w:r>
      <w:r w:rsidRPr="007D4CD8">
        <w:rPr>
          <w:rFonts w:ascii="Frutiger LT Com 45 Light" w:hAnsi="Frutiger LT Com 45 Light"/>
        </w:rPr>
        <w:t>'000</w:t>
      </w:r>
      <w:r w:rsidRPr="00A25D52">
        <w:rPr>
          <w:rFonts w:ascii="Frutiger LT Com 45 Light" w:hAnsi="Frutiger LT Com 45 Light"/>
        </w:rPr>
        <w:t xml:space="preserve"> </w:t>
      </w:r>
      <w:r w:rsidR="00A25D52">
        <w:rPr>
          <w:rFonts w:ascii="Frutiger LT Com 45 Light" w:hAnsi="Frutiger LT Com 45 Light"/>
        </w:rPr>
        <w:t>Jugendliche</w:t>
      </w:r>
      <w:r w:rsidRPr="00A25D52">
        <w:rPr>
          <w:rFonts w:ascii="Frutiger LT Com 45 Light" w:hAnsi="Frutiger LT Com 45 Light"/>
        </w:rPr>
        <w:t xml:space="preserve"> </w:t>
      </w:r>
      <w:r w:rsidR="0043451F">
        <w:rPr>
          <w:rFonts w:ascii="Frutiger LT Com 45 Light" w:hAnsi="Frutiger LT Com 45 Light"/>
        </w:rPr>
        <w:t xml:space="preserve">informierten sich über 140 Berufe, stellten Fragen und </w:t>
      </w:r>
      <w:r w:rsidR="008E7614">
        <w:rPr>
          <w:rFonts w:ascii="Frutiger LT Com 45 Light" w:hAnsi="Frutiger LT Com 45 Light"/>
        </w:rPr>
        <w:t>probierten Berufe aus</w:t>
      </w:r>
      <w:r w:rsidR="0043451F">
        <w:rPr>
          <w:rFonts w:ascii="Frutiger LT Com 45 Light" w:hAnsi="Frutiger LT Com 45 Light"/>
        </w:rPr>
        <w:t>. Messeleiter Markus Hirt erklär</w:t>
      </w:r>
      <w:r w:rsidR="007D4CD8">
        <w:rPr>
          <w:rFonts w:ascii="Frutiger LT Com 45 Light" w:hAnsi="Frutiger LT Com 45 Light"/>
        </w:rPr>
        <w:t>t</w:t>
      </w:r>
      <w:r w:rsidR="0043451F">
        <w:rPr>
          <w:rFonts w:ascii="Frutiger LT Com 45 Light" w:hAnsi="Frutiger LT Com 45 Light"/>
        </w:rPr>
        <w:t>:</w:t>
      </w:r>
      <w:r w:rsidRPr="00A25D52">
        <w:rPr>
          <w:rFonts w:ascii="Frutiger LT Com 45 Light" w:hAnsi="Frutiger LT Com 45 Light"/>
        </w:rPr>
        <w:t xml:space="preserve"> «Die </w:t>
      </w:r>
      <w:proofErr w:type="spellStart"/>
      <w:r w:rsidRPr="00A25D52">
        <w:rPr>
          <w:rFonts w:ascii="Frutiger LT Com 45 Light" w:hAnsi="Frutiger LT Com 45 Light"/>
        </w:rPr>
        <w:t>Zebi</w:t>
      </w:r>
      <w:proofErr w:type="spellEnd"/>
      <w:r w:rsidRPr="00A25D52">
        <w:rPr>
          <w:rFonts w:ascii="Frutiger LT Com 45 Light" w:hAnsi="Frutiger LT Com 45 Light"/>
        </w:rPr>
        <w:t xml:space="preserve"> </w:t>
      </w:r>
      <w:r w:rsidR="00A25D52">
        <w:rPr>
          <w:rFonts w:ascii="Frutiger LT Com 45 Light" w:hAnsi="Frutiger LT Com 45 Light"/>
        </w:rPr>
        <w:t>war einmal mehr</w:t>
      </w:r>
      <w:r w:rsidRPr="00A25D52">
        <w:rPr>
          <w:rFonts w:ascii="Frutiger LT Com 45 Light" w:hAnsi="Frutiger LT Com 45 Light"/>
        </w:rPr>
        <w:t xml:space="preserve"> ein</w:t>
      </w:r>
      <w:r w:rsidR="00A25D52">
        <w:rPr>
          <w:rFonts w:ascii="Frutiger LT Com 45 Light" w:hAnsi="Frutiger LT Com 45 Light"/>
        </w:rPr>
        <w:t>e</w:t>
      </w:r>
      <w:r w:rsidRPr="00A25D52">
        <w:rPr>
          <w:rFonts w:ascii="Frutiger LT Com 45 Light" w:hAnsi="Frutiger LT Com 45 Light"/>
        </w:rPr>
        <w:t xml:space="preserve"> Begegnungsplattform, </w:t>
      </w:r>
      <w:r w:rsidR="00A25D52">
        <w:rPr>
          <w:rFonts w:ascii="Frutiger LT Com 45 Light" w:hAnsi="Frutiger LT Com 45 Light"/>
        </w:rPr>
        <w:t>wo Jugend</w:t>
      </w:r>
      <w:r w:rsidR="007D4CD8">
        <w:rPr>
          <w:rFonts w:ascii="Frutiger LT Com 45 Light" w:hAnsi="Frutiger LT Com 45 Light"/>
        </w:rPr>
        <w:t>l</w:t>
      </w:r>
      <w:r w:rsidR="00A25D52">
        <w:rPr>
          <w:rFonts w:ascii="Frutiger LT Com 45 Light" w:hAnsi="Frutiger LT Com 45 Light"/>
        </w:rPr>
        <w:t>iche a</w:t>
      </w:r>
      <w:r w:rsidRPr="00A25D52">
        <w:rPr>
          <w:rFonts w:ascii="Frutiger LT Com 45 Light" w:hAnsi="Frutiger LT Com 45 Light"/>
        </w:rPr>
        <w:t>uf spielerische und animierte Art Berufe kennenlernen</w:t>
      </w:r>
      <w:r w:rsidR="00A25D52">
        <w:rPr>
          <w:rFonts w:ascii="Frutiger LT Com 45 Light" w:hAnsi="Frutiger LT Com 45 Light"/>
        </w:rPr>
        <w:t xml:space="preserve"> konnten</w:t>
      </w:r>
      <w:r w:rsidR="0043451F">
        <w:rPr>
          <w:rFonts w:ascii="Frutiger LT Com 45 Light" w:hAnsi="Frutiger LT Com 45 Light"/>
        </w:rPr>
        <w:t>.</w:t>
      </w:r>
      <w:r w:rsidR="008E7614">
        <w:rPr>
          <w:rFonts w:ascii="Frutiger LT Com 45 Light" w:hAnsi="Frutiger LT Com 45 Light"/>
        </w:rPr>
        <w:t xml:space="preserve"> Das ist die Stärke der </w:t>
      </w:r>
      <w:proofErr w:type="spellStart"/>
      <w:r w:rsidR="008E7614">
        <w:rPr>
          <w:rFonts w:ascii="Frutiger LT Com 45 Light" w:hAnsi="Frutiger LT Com 45 Light"/>
        </w:rPr>
        <w:t>Zebi</w:t>
      </w:r>
      <w:proofErr w:type="spellEnd"/>
      <w:r w:rsidR="008E7614">
        <w:rPr>
          <w:rFonts w:ascii="Frutiger LT Com 45 Light" w:hAnsi="Frutiger LT Com 45 Light"/>
        </w:rPr>
        <w:t>.</w:t>
      </w:r>
      <w:r w:rsidRPr="00A25D52">
        <w:rPr>
          <w:rFonts w:ascii="Frutiger LT Com 45 Light" w:hAnsi="Frutiger LT Com 45 Light"/>
        </w:rPr>
        <w:t>»</w:t>
      </w:r>
    </w:p>
    <w:p w:rsidR="008E7614" w:rsidRDefault="008E7614" w:rsidP="00094CA8">
      <w:pPr>
        <w:spacing w:line="360" w:lineRule="auto"/>
        <w:rPr>
          <w:rFonts w:ascii="Frutiger LT Com 45 Light" w:hAnsi="Frutiger LT Com 45 Light"/>
        </w:rPr>
      </w:pPr>
    </w:p>
    <w:p w:rsidR="008E7614" w:rsidRPr="00A25D52" w:rsidRDefault="008E7614" w:rsidP="008E7614">
      <w:pPr>
        <w:spacing w:line="360" w:lineRule="auto"/>
        <w:rPr>
          <w:rFonts w:ascii="Frutiger LT Com 45 Light" w:hAnsi="Frutiger LT Com 45 Light"/>
          <w:b/>
        </w:rPr>
      </w:pPr>
      <w:r>
        <w:rPr>
          <w:rFonts w:ascii="Frutiger LT Com 45 Light" w:hAnsi="Frutiger LT Com 45 Light"/>
          <w:b/>
        </w:rPr>
        <w:t>Erlebnis als wichtiger Faktor</w:t>
      </w:r>
    </w:p>
    <w:p w:rsidR="005817B4" w:rsidRPr="00A25D52" w:rsidRDefault="00937919" w:rsidP="00094CA8">
      <w:pPr>
        <w:spacing w:line="360" w:lineRule="auto"/>
        <w:rPr>
          <w:rFonts w:ascii="Frutiger LT Com 45 Light" w:hAnsi="Frutiger LT Com 45 Light"/>
        </w:rPr>
      </w:pPr>
      <w:r>
        <w:rPr>
          <w:rFonts w:ascii="Frutiger LT Com 45 Light" w:hAnsi="Frutiger LT Com 45 Light"/>
        </w:rPr>
        <w:t xml:space="preserve">Die </w:t>
      </w:r>
      <w:r w:rsidR="005817B4" w:rsidRPr="00A25D52">
        <w:rPr>
          <w:rFonts w:ascii="Frutiger LT Com 45 Light" w:hAnsi="Frutiger LT Com 45 Light"/>
        </w:rPr>
        <w:t>Schülerinnen und Schüler produzierten bei den Metzger</w:t>
      </w:r>
      <w:r w:rsidR="0043451F">
        <w:rPr>
          <w:rFonts w:ascii="Frutiger LT Com 45 Light" w:hAnsi="Frutiger LT Com 45 Light"/>
        </w:rPr>
        <w:t>n</w:t>
      </w:r>
      <w:r w:rsidR="005817B4" w:rsidRPr="00A25D52">
        <w:rPr>
          <w:rFonts w:ascii="Frutiger LT Com 45 Light" w:hAnsi="Frutiger LT Com 45 Light"/>
        </w:rPr>
        <w:t xml:space="preserve"> r</w:t>
      </w:r>
      <w:r w:rsidR="00094CA8" w:rsidRPr="00A25D52">
        <w:rPr>
          <w:rFonts w:ascii="Frutiger LT Com 45 Light" w:hAnsi="Frutiger LT Com 45 Light"/>
        </w:rPr>
        <w:t xml:space="preserve">und 800 </w:t>
      </w:r>
      <w:proofErr w:type="spellStart"/>
      <w:r w:rsidR="00094CA8" w:rsidRPr="00A25D52">
        <w:rPr>
          <w:rFonts w:ascii="Frutiger LT Com 45 Light" w:hAnsi="Frutiger LT Com 45 Light"/>
        </w:rPr>
        <w:t>Schinkengipfeli</w:t>
      </w:r>
      <w:proofErr w:type="spellEnd"/>
      <w:r w:rsidR="00094CA8" w:rsidRPr="00A25D52">
        <w:rPr>
          <w:rFonts w:ascii="Frutiger LT Com 45 Light" w:hAnsi="Frutiger LT Com 45 Light"/>
        </w:rPr>
        <w:t xml:space="preserve">, </w:t>
      </w:r>
      <w:r w:rsidR="005817B4" w:rsidRPr="00A25D52">
        <w:rPr>
          <w:rFonts w:ascii="Frutiger LT Com 45 Light" w:hAnsi="Frutiger LT Com 45 Light"/>
        </w:rPr>
        <w:t xml:space="preserve">bereiteten bei den Fachpersonen Operationstechnik </w:t>
      </w:r>
      <w:r w:rsidR="007D4CD8" w:rsidRPr="007D4CD8">
        <w:rPr>
          <w:rFonts w:ascii="Frutiger LT Com 45 Light" w:hAnsi="Frutiger LT Com 45 Light"/>
        </w:rPr>
        <w:t>600</w:t>
      </w:r>
      <w:r w:rsidR="00094CA8" w:rsidRPr="00A25D52">
        <w:rPr>
          <w:rFonts w:ascii="Frutiger LT Com 45 Light" w:hAnsi="Frutiger LT Com 45 Light"/>
        </w:rPr>
        <w:t xml:space="preserve"> </w:t>
      </w:r>
      <w:r w:rsidR="007D4CD8">
        <w:rPr>
          <w:rFonts w:ascii="Frutiger LT Com 45 Light" w:hAnsi="Frutiger LT Com 45 Light"/>
        </w:rPr>
        <w:t>Knochen-</w:t>
      </w:r>
      <w:r w:rsidR="00094CA8" w:rsidRPr="00A25D52">
        <w:rPr>
          <w:rFonts w:ascii="Frutiger LT Com 45 Light" w:hAnsi="Frutiger LT Com 45 Light"/>
        </w:rPr>
        <w:t>Operationen vor</w:t>
      </w:r>
      <w:r w:rsidR="007D4CD8">
        <w:rPr>
          <w:rFonts w:ascii="Frutiger LT Com 45 Light" w:hAnsi="Frutiger LT Com 45 Light"/>
        </w:rPr>
        <w:t xml:space="preserve"> und</w:t>
      </w:r>
      <w:r w:rsidR="00094CA8" w:rsidRPr="00A25D52">
        <w:rPr>
          <w:rFonts w:ascii="Frutiger LT Com 45 Light" w:hAnsi="Frutiger LT Com 45 Light"/>
        </w:rPr>
        <w:t xml:space="preserve"> </w:t>
      </w:r>
      <w:r w:rsidR="007D4CD8">
        <w:rPr>
          <w:rFonts w:ascii="Frutiger LT Com 45 Light" w:hAnsi="Frutiger LT Com 45 Light"/>
        </w:rPr>
        <w:t>topften bei den Gärtnerinnen 1200 Pflänzchen</w:t>
      </w:r>
      <w:r w:rsidR="0043451F">
        <w:rPr>
          <w:rFonts w:ascii="Frutiger LT Com 45 Light" w:hAnsi="Frutiger LT Com 45 Light"/>
        </w:rPr>
        <w:t xml:space="preserve"> </w:t>
      </w:r>
      <w:r w:rsidR="007D4CD8">
        <w:rPr>
          <w:rFonts w:ascii="Frutiger LT Com 45 Light" w:hAnsi="Frutiger LT Com 45 Light"/>
        </w:rPr>
        <w:t>ein.</w:t>
      </w:r>
    </w:p>
    <w:p w:rsidR="007D4CD8" w:rsidRDefault="00AE3973" w:rsidP="00094CA8">
      <w:pPr>
        <w:spacing w:line="360" w:lineRule="auto"/>
        <w:rPr>
          <w:rFonts w:ascii="Frutiger LT Com 45 Light" w:hAnsi="Frutiger LT Com 45 Light"/>
        </w:rPr>
      </w:pPr>
      <w:r w:rsidRPr="00AE3973">
        <w:rPr>
          <w:rFonts w:ascii="Frutiger LT Com 45 Light" w:hAnsi="Frutiger LT Com 45 Light"/>
        </w:rPr>
        <w:t xml:space="preserve">Am Stand der Gastronomie- und </w:t>
      </w:r>
      <w:proofErr w:type="spellStart"/>
      <w:r w:rsidRPr="00AE3973">
        <w:rPr>
          <w:rFonts w:ascii="Frutiger LT Com 45 Light" w:hAnsi="Frutiger LT Com 45 Light"/>
        </w:rPr>
        <w:t>Hote</w:t>
      </w:r>
      <w:bookmarkStart w:id="0" w:name="_GoBack"/>
      <w:bookmarkEnd w:id="0"/>
      <w:r w:rsidR="00195433">
        <w:rPr>
          <w:rFonts w:ascii="Frutiger LT Com 45 Light" w:hAnsi="Frutiger LT Com 45 Light"/>
        </w:rPr>
        <w:t>l</w:t>
      </w:r>
      <w:r w:rsidRPr="00AE3973">
        <w:rPr>
          <w:rFonts w:ascii="Frutiger LT Com 45 Light" w:hAnsi="Frutiger LT Com 45 Light"/>
        </w:rPr>
        <w:t>lerieberufe</w:t>
      </w:r>
      <w:proofErr w:type="spellEnd"/>
      <w:r w:rsidRPr="00AE3973">
        <w:rPr>
          <w:rFonts w:ascii="Frutiger LT Com 45 Light" w:hAnsi="Frutiger LT Com 45 Light"/>
        </w:rPr>
        <w:t xml:space="preserve"> wurde</w:t>
      </w:r>
      <w:r w:rsidR="00937919">
        <w:rPr>
          <w:rFonts w:ascii="Frutiger LT Com 45 Light" w:hAnsi="Frutiger LT Com 45 Light"/>
        </w:rPr>
        <w:t xml:space="preserve"> beispielsweise</w:t>
      </w:r>
      <w:r w:rsidRPr="00AE3973">
        <w:rPr>
          <w:rFonts w:ascii="Frutiger LT Com 45 Light" w:hAnsi="Frutiger LT Com 45 Light"/>
        </w:rPr>
        <w:t xml:space="preserve"> gearbeitet wie in einem echten Hotel. «Die Jugendlichen durften für einmal nicht nur vor dem Tresen stehen, sondern hinter den Kulissen selbst mitwirken. Sie </w:t>
      </w:r>
      <w:r w:rsidR="00937919">
        <w:rPr>
          <w:rFonts w:ascii="Frutiger LT Com 45 Light" w:hAnsi="Frutiger LT Com 45 Light"/>
        </w:rPr>
        <w:t>checkten</w:t>
      </w:r>
      <w:r w:rsidRPr="00AE3973">
        <w:rPr>
          <w:rFonts w:ascii="Frutiger LT Com 45 Light" w:hAnsi="Frutiger LT Com 45 Light"/>
        </w:rPr>
        <w:t xml:space="preserve"> Hotelgäste ein, </w:t>
      </w:r>
      <w:r w:rsidR="00937919">
        <w:rPr>
          <w:rFonts w:ascii="Frutiger LT Com 45 Light" w:hAnsi="Frutiger LT Com 45 Light"/>
        </w:rPr>
        <w:t xml:space="preserve">kreierten </w:t>
      </w:r>
      <w:r w:rsidR="00193E73">
        <w:rPr>
          <w:rFonts w:ascii="Frutiger LT Com 45 Light" w:hAnsi="Frutiger LT Com 45 Light"/>
        </w:rPr>
        <w:t xml:space="preserve">coole Drinks </w:t>
      </w:r>
      <w:r w:rsidRPr="00AE3973">
        <w:rPr>
          <w:rFonts w:ascii="Frutiger LT Com 45 Light" w:hAnsi="Frutiger LT Com 45 Light"/>
        </w:rPr>
        <w:t xml:space="preserve">oder </w:t>
      </w:r>
      <w:r w:rsidR="00937919">
        <w:rPr>
          <w:rFonts w:ascii="Frutiger LT Com 45 Light" w:hAnsi="Frutiger LT Com 45 Light"/>
        </w:rPr>
        <w:t xml:space="preserve">kochten </w:t>
      </w:r>
      <w:proofErr w:type="spellStart"/>
      <w:r w:rsidR="00193E73">
        <w:rPr>
          <w:rFonts w:ascii="Frutiger LT Com 45 Light" w:hAnsi="Frutiger LT Com 45 Light"/>
        </w:rPr>
        <w:t>Gyozas</w:t>
      </w:r>
      <w:proofErr w:type="spellEnd"/>
      <w:r w:rsidRPr="00AE3973">
        <w:rPr>
          <w:rFonts w:ascii="Frutiger LT Com 45 Light" w:hAnsi="Frutiger LT Com 45 Light"/>
        </w:rPr>
        <w:t>. Wir konnten so unglaublich viele Jugendliche erreichen und ihnen die Berufe näherbringen. Das ist sehr wertvoll», erklärt Thomas Tellenbach, Betriebsleiter Ausbildungszent</w:t>
      </w:r>
      <w:r w:rsidR="00193E73">
        <w:rPr>
          <w:rFonts w:ascii="Frutiger LT Com 45 Light" w:hAnsi="Frutiger LT Com 45 Light"/>
        </w:rPr>
        <w:t>rum</w:t>
      </w:r>
      <w:r w:rsidRPr="00AE3973">
        <w:rPr>
          <w:rFonts w:ascii="Frutiger LT Com 45 Light" w:hAnsi="Frutiger LT Com 45 Light"/>
        </w:rPr>
        <w:t xml:space="preserve"> G'ART, der zusammen mit 18 Partnern und Unternehmen den Gemeinschaftsstand betrieb.</w:t>
      </w:r>
    </w:p>
    <w:p w:rsidR="00AE3973" w:rsidRPr="00AE3973" w:rsidRDefault="00AE3973" w:rsidP="00094CA8">
      <w:pPr>
        <w:spacing w:line="360" w:lineRule="auto"/>
        <w:rPr>
          <w:rFonts w:ascii="Frutiger LT Com 45 Light" w:hAnsi="Frutiger LT Com 45 Light"/>
          <w:lang w:val="de-CH"/>
        </w:rPr>
      </w:pPr>
    </w:p>
    <w:p w:rsidR="00094CA8" w:rsidRPr="00A25D52" w:rsidRDefault="0043451F" w:rsidP="00094CA8">
      <w:pPr>
        <w:spacing w:line="360" w:lineRule="auto"/>
        <w:rPr>
          <w:rFonts w:ascii="Frutiger LT Com 45 Light" w:hAnsi="Frutiger LT Com 45 Light"/>
          <w:b/>
        </w:rPr>
      </w:pPr>
      <w:r>
        <w:rPr>
          <w:rFonts w:ascii="Frutiger LT Com 45 Light" w:hAnsi="Frutiger LT Com 45 Light"/>
          <w:b/>
        </w:rPr>
        <w:t xml:space="preserve">Lebendiges </w:t>
      </w:r>
      <w:r w:rsidR="00094CA8" w:rsidRPr="00A25D52">
        <w:rPr>
          <w:rFonts w:ascii="Frutiger LT Com 45 Light" w:hAnsi="Frutiger LT Com 45 Light"/>
          <w:b/>
        </w:rPr>
        <w:t>Rahmenprogramm</w:t>
      </w:r>
    </w:p>
    <w:p w:rsidR="0043451F" w:rsidRPr="00A25D52" w:rsidRDefault="0043451F" w:rsidP="0043451F">
      <w:pPr>
        <w:spacing w:line="360" w:lineRule="auto"/>
        <w:rPr>
          <w:rFonts w:ascii="Frutiger LT Com 45 Light" w:hAnsi="Frutiger LT Com 45 Light"/>
        </w:rPr>
      </w:pPr>
      <w:r w:rsidRPr="00A25D52">
        <w:rPr>
          <w:rFonts w:ascii="Frutiger LT Com 45 Light" w:hAnsi="Frutiger LT Com 45 Light"/>
          <w:lang w:val="de-CH"/>
        </w:rPr>
        <w:t>Einen besonderen Einblick</w:t>
      </w:r>
      <w:r>
        <w:rPr>
          <w:rFonts w:ascii="Frutiger LT Com 45 Light" w:hAnsi="Frutiger LT Com 45 Light"/>
          <w:lang w:val="de-CH"/>
        </w:rPr>
        <w:t xml:space="preserve"> in die tägliche Arbeit boten die Schreinerinnen und Schreiner. E</w:t>
      </w:r>
      <w:proofErr w:type="spellStart"/>
      <w:r w:rsidRPr="00A25D52">
        <w:rPr>
          <w:rFonts w:ascii="Frutiger LT Com 45 Light" w:hAnsi="Frutiger LT Com 45 Light"/>
        </w:rPr>
        <w:t>rstmals</w:t>
      </w:r>
      <w:proofErr w:type="spellEnd"/>
      <w:r w:rsidRPr="00A25D52">
        <w:rPr>
          <w:rFonts w:ascii="Frutiger LT Com 45 Light" w:hAnsi="Frutiger LT Com 45 Light"/>
        </w:rPr>
        <w:t xml:space="preserve"> wurde im Rahmen der </w:t>
      </w:r>
      <w:proofErr w:type="spellStart"/>
      <w:r w:rsidRPr="00A25D52">
        <w:rPr>
          <w:rFonts w:ascii="Frutiger LT Com 45 Light" w:hAnsi="Frutiger LT Com 45 Light"/>
        </w:rPr>
        <w:t>Zebi</w:t>
      </w:r>
      <w:proofErr w:type="spellEnd"/>
      <w:r w:rsidRPr="00A25D52">
        <w:rPr>
          <w:rFonts w:ascii="Frutiger LT Com 45 Light" w:hAnsi="Frutiger LT Com 45 Light"/>
        </w:rPr>
        <w:t xml:space="preserve"> der Powerschreiner-Cup durchgeführt</w:t>
      </w:r>
      <w:r w:rsidR="007D4CD8">
        <w:rPr>
          <w:rFonts w:ascii="Frutiger LT Com 45 Light" w:hAnsi="Frutiger LT Com 45 Light"/>
        </w:rPr>
        <w:t>. 2</w:t>
      </w:r>
      <w:r w:rsidRPr="00A25D52">
        <w:rPr>
          <w:rFonts w:ascii="Frutiger LT Com 45 Light" w:hAnsi="Frutiger LT Com 45 Light"/>
        </w:rPr>
        <w:t xml:space="preserve">4 Lernende aus der ganzen Schweiz </w:t>
      </w:r>
      <w:r w:rsidR="007D4CD8">
        <w:rPr>
          <w:rFonts w:ascii="Frutiger LT Com 45 Light" w:hAnsi="Frutiger LT Com 45 Light"/>
        </w:rPr>
        <w:t xml:space="preserve">sind </w:t>
      </w:r>
      <w:r w:rsidRPr="00A25D52">
        <w:rPr>
          <w:rFonts w:ascii="Frutiger LT Com 45 Light" w:hAnsi="Frutiger LT Com 45 Light"/>
        </w:rPr>
        <w:t>angetreten und</w:t>
      </w:r>
      <w:r w:rsidR="007D4CD8" w:rsidRPr="007D4CD8">
        <w:rPr>
          <w:rFonts w:ascii="Frutiger LT Com 45 Light" w:hAnsi="Frutiger LT Com 45 Light"/>
        </w:rPr>
        <w:t xml:space="preserve"> </w:t>
      </w:r>
      <w:r w:rsidR="007D4CD8" w:rsidRPr="00A25D52">
        <w:rPr>
          <w:rFonts w:ascii="Frutiger LT Com 45 Light" w:hAnsi="Frutiger LT Com 45 Light"/>
        </w:rPr>
        <w:t>haben</w:t>
      </w:r>
      <w:r w:rsidRPr="00A25D52">
        <w:rPr>
          <w:rFonts w:ascii="Frutiger LT Com 45 Light" w:hAnsi="Frutiger LT Com 45 Light"/>
        </w:rPr>
        <w:t xml:space="preserve"> bewiesen, wie schnell und genau sie in kurzer Zeit ein </w:t>
      </w:r>
      <w:r w:rsidR="007D4CD8">
        <w:rPr>
          <w:rFonts w:ascii="Frutiger LT Com 45 Light" w:hAnsi="Frutiger LT Com 45 Light"/>
        </w:rPr>
        <w:t>Holz-</w:t>
      </w:r>
      <w:r w:rsidRPr="00A25D52">
        <w:rPr>
          <w:rFonts w:ascii="Frutiger LT Com 45 Light" w:hAnsi="Frutiger LT Com 45 Light"/>
        </w:rPr>
        <w:t xml:space="preserve">Fragment herstellen können. </w:t>
      </w:r>
      <w:r>
        <w:rPr>
          <w:rFonts w:ascii="Frutiger LT Com 45 Light" w:hAnsi="Frutiger LT Com 45 Light"/>
        </w:rPr>
        <w:t xml:space="preserve">Cupsieger wurde </w:t>
      </w:r>
      <w:r w:rsidRPr="00A25D52">
        <w:rPr>
          <w:rFonts w:ascii="Frutiger LT Com 45 Light" w:hAnsi="Frutiger LT Com 45 Light"/>
        </w:rPr>
        <w:t xml:space="preserve">Michael Fuchs aus Marbach LU. </w:t>
      </w:r>
    </w:p>
    <w:p w:rsidR="00094CA8" w:rsidRDefault="0043451F" w:rsidP="00094CA8">
      <w:pPr>
        <w:spacing w:line="360" w:lineRule="auto"/>
        <w:rPr>
          <w:rFonts w:ascii="Frutiger LT Com 45 Light" w:hAnsi="Frutiger LT Com 45 Light"/>
        </w:rPr>
      </w:pPr>
      <w:proofErr w:type="spellStart"/>
      <w:r>
        <w:rPr>
          <w:rFonts w:ascii="Frutiger LT Com 45 Light" w:hAnsi="Frutiger LT Com 45 Light"/>
        </w:rPr>
        <w:t>Ausserdem</w:t>
      </w:r>
      <w:proofErr w:type="spellEnd"/>
      <w:r>
        <w:rPr>
          <w:rFonts w:ascii="Frutiger LT Com 45 Light" w:hAnsi="Frutiger LT Com 45 Light"/>
        </w:rPr>
        <w:t xml:space="preserve"> vermittelte das</w:t>
      </w:r>
      <w:r w:rsidR="00094CA8" w:rsidRPr="00A25D52">
        <w:rPr>
          <w:rFonts w:ascii="Frutiger LT Com 45 Light" w:hAnsi="Frutiger LT Com 45 Light"/>
        </w:rPr>
        <w:t xml:space="preserve"> </w:t>
      </w:r>
      <w:r w:rsidR="00742A64" w:rsidRPr="00A25D52">
        <w:rPr>
          <w:rFonts w:ascii="Frutiger LT Com 45 Light" w:hAnsi="Frutiger LT Com 45 Light"/>
        </w:rPr>
        <w:t xml:space="preserve">breite </w:t>
      </w:r>
      <w:r w:rsidR="00094CA8" w:rsidRPr="00A25D52">
        <w:rPr>
          <w:rFonts w:ascii="Frutiger LT Com 45 Light" w:hAnsi="Frutiger LT Com 45 Light"/>
        </w:rPr>
        <w:t xml:space="preserve">Rahmenprogramm der </w:t>
      </w:r>
      <w:proofErr w:type="spellStart"/>
      <w:r w:rsidR="00094CA8" w:rsidRPr="00A25D52">
        <w:rPr>
          <w:rFonts w:ascii="Frutiger LT Com 45 Light" w:hAnsi="Frutiger LT Com 45 Light"/>
        </w:rPr>
        <w:t>Zebi</w:t>
      </w:r>
      <w:proofErr w:type="spellEnd"/>
      <w:r w:rsidR="00094CA8" w:rsidRPr="00A25D52">
        <w:rPr>
          <w:rFonts w:ascii="Frutiger LT Com 45 Light" w:hAnsi="Frutiger LT Com 45 Light"/>
        </w:rPr>
        <w:t xml:space="preserve"> </w:t>
      </w:r>
      <w:r w:rsidR="00742A64" w:rsidRPr="00A25D52">
        <w:rPr>
          <w:rFonts w:ascii="Frutiger LT Com 45 Light" w:hAnsi="Frutiger LT Com 45 Light"/>
        </w:rPr>
        <w:t>Tipps, Inspiration und Unterstützung für die Berufswahl.</w:t>
      </w:r>
      <w:r>
        <w:rPr>
          <w:rFonts w:ascii="Frutiger LT Com 45 Light" w:hAnsi="Frutiger LT Com 45 Light"/>
        </w:rPr>
        <w:t xml:space="preserve"> Beispielsweise konnten Schülerinnen und Schüler Bewerbungsgespräch</w:t>
      </w:r>
      <w:r w:rsidR="00937919">
        <w:rPr>
          <w:rFonts w:ascii="Frutiger LT Com 45 Light" w:hAnsi="Frutiger LT Com 45 Light"/>
        </w:rPr>
        <w:t>e</w:t>
      </w:r>
      <w:r>
        <w:rPr>
          <w:rFonts w:ascii="Frutiger LT Com 45 Light" w:hAnsi="Frutiger LT Com 45 Light"/>
        </w:rPr>
        <w:t xml:space="preserve"> mit Personalleitern und Ausbildnerinnen </w:t>
      </w:r>
      <w:r w:rsidR="007D4CD8">
        <w:rPr>
          <w:rFonts w:ascii="Frutiger LT Com 45 Light" w:hAnsi="Frutiger LT Com 45 Light"/>
        </w:rPr>
        <w:t xml:space="preserve">aus verschiedenen Unternehmen </w:t>
      </w:r>
      <w:r>
        <w:rPr>
          <w:rFonts w:ascii="Frutiger LT Com 45 Light" w:hAnsi="Frutiger LT Com 45 Light"/>
        </w:rPr>
        <w:t>üben. 2</w:t>
      </w:r>
      <w:r w:rsidR="00094CA8" w:rsidRPr="00A25D52">
        <w:rPr>
          <w:rFonts w:ascii="Frutiger LT Com 45 Light" w:hAnsi="Frutiger LT Com 45 Light"/>
        </w:rPr>
        <w:t xml:space="preserve">00 Bewerbungsgespräche </w:t>
      </w:r>
      <w:r>
        <w:rPr>
          <w:rFonts w:ascii="Frutiger LT Com 45 Light" w:hAnsi="Frutiger LT Com 45 Light"/>
        </w:rPr>
        <w:t>wurden</w:t>
      </w:r>
      <w:r w:rsidR="00937919">
        <w:rPr>
          <w:rFonts w:ascii="Frutiger LT Com 45 Light" w:hAnsi="Frutiger LT Com 45 Light"/>
        </w:rPr>
        <w:t xml:space="preserve"> so</w:t>
      </w:r>
      <w:r>
        <w:rPr>
          <w:rFonts w:ascii="Frutiger LT Com 45 Light" w:hAnsi="Frutiger LT Com 45 Light"/>
        </w:rPr>
        <w:t xml:space="preserve"> während der </w:t>
      </w:r>
      <w:proofErr w:type="spellStart"/>
      <w:r>
        <w:rPr>
          <w:rFonts w:ascii="Frutiger LT Com 45 Light" w:hAnsi="Frutiger LT Com 45 Light"/>
        </w:rPr>
        <w:t>Zebi</w:t>
      </w:r>
      <w:proofErr w:type="spellEnd"/>
      <w:r>
        <w:rPr>
          <w:rFonts w:ascii="Frutiger LT Com 45 Light" w:hAnsi="Frutiger LT Com 45 Light"/>
        </w:rPr>
        <w:t xml:space="preserve"> </w:t>
      </w:r>
      <w:r w:rsidR="00094CA8" w:rsidRPr="00A25D52">
        <w:rPr>
          <w:rFonts w:ascii="Frutiger LT Com 45 Light" w:hAnsi="Frutiger LT Com 45 Light"/>
        </w:rPr>
        <w:t xml:space="preserve">geführt. </w:t>
      </w:r>
    </w:p>
    <w:p w:rsidR="0043451F" w:rsidRPr="0043451F" w:rsidRDefault="0043451F" w:rsidP="00094CA8">
      <w:pPr>
        <w:spacing w:line="360" w:lineRule="auto"/>
        <w:rPr>
          <w:rFonts w:ascii="Frutiger LT Com 45 Light" w:hAnsi="Frutiger LT Com 45 Light"/>
          <w:b/>
        </w:rPr>
      </w:pPr>
      <w:r w:rsidRPr="0043451F">
        <w:rPr>
          <w:rFonts w:ascii="Frutiger LT Com 45 Light" w:hAnsi="Frutiger LT Com 45 Light"/>
          <w:b/>
        </w:rPr>
        <w:lastRenderedPageBreak/>
        <w:t>600 Weiterbildungen</w:t>
      </w:r>
      <w:r>
        <w:rPr>
          <w:rFonts w:ascii="Frutiger LT Com 45 Light" w:hAnsi="Frutiger LT Com 45 Light"/>
          <w:b/>
        </w:rPr>
        <w:t xml:space="preserve"> präsentiert</w:t>
      </w:r>
    </w:p>
    <w:p w:rsidR="00742A64" w:rsidRDefault="0043451F" w:rsidP="00094CA8">
      <w:pPr>
        <w:spacing w:line="360" w:lineRule="auto"/>
        <w:rPr>
          <w:rFonts w:ascii="Frutiger LT Com 45 Light" w:hAnsi="Frutiger LT Com 45 Light"/>
        </w:rPr>
      </w:pPr>
      <w:r w:rsidRPr="00A25D52">
        <w:rPr>
          <w:rFonts w:ascii="Frutiger LT Com 45 Light" w:hAnsi="Frutiger LT Com 45 Light"/>
        </w:rPr>
        <w:t xml:space="preserve">Auch </w:t>
      </w:r>
      <w:r>
        <w:rPr>
          <w:rFonts w:ascii="Frutiger LT Com 45 Light" w:hAnsi="Frutiger LT Com 45 Light"/>
        </w:rPr>
        <w:t xml:space="preserve">das Bedürfnis nach Weiterbildung war </w:t>
      </w:r>
      <w:r w:rsidR="008E7614">
        <w:rPr>
          <w:rFonts w:ascii="Frutiger LT Com 45 Light" w:hAnsi="Frutiger LT Com 45 Light"/>
        </w:rPr>
        <w:t xml:space="preserve">dieses Jahr </w:t>
      </w:r>
      <w:r>
        <w:rPr>
          <w:rFonts w:ascii="Frutiger LT Com 45 Light" w:hAnsi="Frutiger LT Com 45 Light"/>
        </w:rPr>
        <w:t xml:space="preserve">ungebrochen. </w:t>
      </w:r>
      <w:r w:rsidR="008E7614">
        <w:rPr>
          <w:rFonts w:ascii="Frutiger LT Com 45 Light" w:hAnsi="Frutiger LT Com 45 Light"/>
        </w:rPr>
        <w:t xml:space="preserve">Es </w:t>
      </w:r>
      <w:proofErr w:type="spellStart"/>
      <w:r w:rsidR="008E7614">
        <w:rPr>
          <w:rFonts w:ascii="Frutiger LT Com 45 Light" w:hAnsi="Frutiger LT Com 45 Light"/>
        </w:rPr>
        <w:t>liessen</w:t>
      </w:r>
      <w:proofErr w:type="spellEnd"/>
      <w:r w:rsidR="008E7614">
        <w:rPr>
          <w:rFonts w:ascii="Frutiger LT Com 45 Light" w:hAnsi="Frutiger LT Com 45 Light"/>
        </w:rPr>
        <w:t xml:space="preserve"> sich</w:t>
      </w:r>
      <w:r>
        <w:rPr>
          <w:rFonts w:ascii="Frutiger LT Com 45 Light" w:hAnsi="Frutiger LT Com 45 Light"/>
        </w:rPr>
        <w:t xml:space="preserve"> </w:t>
      </w:r>
      <w:r w:rsidRPr="007D4CD8">
        <w:rPr>
          <w:rFonts w:ascii="Frutiger LT Com 45 Light" w:hAnsi="Frutiger LT Com 45 Light"/>
        </w:rPr>
        <w:t>1</w:t>
      </w:r>
      <w:r w:rsidR="008E7614">
        <w:rPr>
          <w:rFonts w:ascii="Frutiger LT Com 45 Light" w:hAnsi="Frutiger LT Com 45 Light"/>
        </w:rPr>
        <w:t>1</w:t>
      </w:r>
      <w:r w:rsidRPr="007D4CD8">
        <w:rPr>
          <w:rFonts w:ascii="Frutiger LT Com 45 Light" w:hAnsi="Frutiger LT Com 45 Light"/>
        </w:rPr>
        <w:t>'000 Erwachsene</w:t>
      </w:r>
      <w:r>
        <w:rPr>
          <w:rFonts w:ascii="Frutiger LT Com 45 Light" w:hAnsi="Frutiger LT Com 45 Light"/>
        </w:rPr>
        <w:t xml:space="preserve"> über </w:t>
      </w:r>
      <w:r w:rsidRPr="00A25D52">
        <w:rPr>
          <w:rFonts w:ascii="Frutiger LT Com 45 Light" w:hAnsi="Frutiger LT Com 45 Light"/>
        </w:rPr>
        <w:t>600 Weiterbildungen</w:t>
      </w:r>
      <w:r>
        <w:rPr>
          <w:rFonts w:ascii="Frutiger LT Com 45 Light" w:hAnsi="Frutiger LT Com 45 Light"/>
        </w:rPr>
        <w:t xml:space="preserve"> informieren</w:t>
      </w:r>
      <w:r w:rsidRPr="00A25D52">
        <w:rPr>
          <w:rFonts w:ascii="Frutiger LT Com 45 Light" w:hAnsi="Frutiger LT Com 45 Light"/>
        </w:rPr>
        <w:t>.</w:t>
      </w:r>
      <w:r>
        <w:rPr>
          <w:rFonts w:ascii="Frutiger LT Com 45 Light" w:hAnsi="Frutiger LT Com 45 Light"/>
        </w:rPr>
        <w:t xml:space="preserve"> Besonderes Augenmerk </w:t>
      </w:r>
      <w:r w:rsidRPr="00A25D52">
        <w:rPr>
          <w:rFonts w:ascii="Frutiger LT Com 45 Light" w:hAnsi="Frutiger LT Com 45 Light"/>
        </w:rPr>
        <w:t xml:space="preserve">auf </w:t>
      </w:r>
      <w:r>
        <w:rPr>
          <w:rFonts w:ascii="Frutiger LT Com 45 Light" w:hAnsi="Frutiger LT Com 45 Light"/>
        </w:rPr>
        <w:t>den</w:t>
      </w:r>
      <w:r w:rsidRPr="00A25D52">
        <w:rPr>
          <w:rFonts w:ascii="Frutiger LT Com 45 Light" w:hAnsi="Frutiger LT Com 45 Light"/>
        </w:rPr>
        <w:t xml:space="preserve"> Weiterbildungsbereich </w:t>
      </w:r>
      <w:r>
        <w:rPr>
          <w:rFonts w:ascii="Frutiger LT Com 45 Light" w:hAnsi="Frutiger LT Com 45 Light"/>
        </w:rPr>
        <w:t>wurde am Wochenenden gelegt. Am</w:t>
      </w:r>
      <w:r w:rsidRPr="00A25D52">
        <w:rPr>
          <w:rFonts w:ascii="Frutiger LT Com 45 Light" w:hAnsi="Frutiger LT Com 45 Light"/>
        </w:rPr>
        <w:t xml:space="preserve"> Samstag </w:t>
      </w:r>
      <w:r w:rsidR="008E7614">
        <w:rPr>
          <w:rFonts w:ascii="Frutiger LT Com 45 Light" w:hAnsi="Frutiger LT Com 45 Light"/>
        </w:rPr>
        <w:t>fand</w:t>
      </w:r>
      <w:r w:rsidRPr="00A25D52">
        <w:rPr>
          <w:rFonts w:ascii="Frutiger LT Com 45 Light" w:hAnsi="Frutiger LT Com 45 Light"/>
        </w:rPr>
        <w:t xml:space="preserve"> zum zweiten Mal de</w:t>
      </w:r>
      <w:r>
        <w:rPr>
          <w:rFonts w:ascii="Frutiger LT Com 45 Light" w:hAnsi="Frutiger LT Com 45 Light"/>
        </w:rPr>
        <w:t>r</w:t>
      </w:r>
      <w:r w:rsidRPr="00A25D52">
        <w:rPr>
          <w:rFonts w:ascii="Frutiger LT Com 45 Light" w:hAnsi="Frutiger LT Com 45 Light"/>
        </w:rPr>
        <w:t xml:space="preserve"> Tag der Höheren Berufsbildung und am Sonntag de</w:t>
      </w:r>
      <w:r>
        <w:rPr>
          <w:rFonts w:ascii="Frutiger LT Com 45 Light" w:hAnsi="Frutiger LT Com 45 Light"/>
        </w:rPr>
        <w:t>r</w:t>
      </w:r>
      <w:r w:rsidRPr="00A25D52">
        <w:rPr>
          <w:rFonts w:ascii="Frutiger LT Com 45 Light" w:hAnsi="Frutiger LT Com 45 Light"/>
        </w:rPr>
        <w:t xml:space="preserve"> </w:t>
      </w:r>
      <w:r w:rsidR="008E7614">
        <w:rPr>
          <w:rFonts w:ascii="Frutiger LT Com 45 Light" w:hAnsi="Frutiger LT Com 45 Light"/>
        </w:rPr>
        <w:t>bewährte</w:t>
      </w:r>
      <w:r>
        <w:rPr>
          <w:rFonts w:ascii="Frutiger LT Com 45 Light" w:hAnsi="Frutiger LT Com 45 Light"/>
        </w:rPr>
        <w:t xml:space="preserve"> </w:t>
      </w:r>
      <w:r w:rsidRPr="00A25D52">
        <w:rPr>
          <w:rFonts w:ascii="Frutiger LT Com 45 Light" w:hAnsi="Frutiger LT Com 45 Light"/>
        </w:rPr>
        <w:t>Studienwahltag</w:t>
      </w:r>
      <w:r w:rsidR="008E7614">
        <w:rPr>
          <w:rFonts w:ascii="Frutiger LT Com 45 Light" w:hAnsi="Frutiger LT Com 45 Light"/>
        </w:rPr>
        <w:t xml:space="preserve"> statt</w:t>
      </w:r>
      <w:r w:rsidRPr="00A25D52">
        <w:rPr>
          <w:rFonts w:ascii="Frutiger LT Com 45 Light" w:hAnsi="Frutiger LT Com 45 Light"/>
        </w:rPr>
        <w:t xml:space="preserve">. </w:t>
      </w:r>
      <w:r>
        <w:rPr>
          <w:rFonts w:ascii="Frutiger LT Com 45 Light" w:hAnsi="Frutiger LT Com 45 Light"/>
        </w:rPr>
        <w:t xml:space="preserve">Dort zeigten </w:t>
      </w:r>
      <w:r w:rsidR="00193E73">
        <w:rPr>
          <w:rFonts w:ascii="Frutiger LT Com 45 Light" w:hAnsi="Frutiger LT Com 45 Light"/>
        </w:rPr>
        <w:t xml:space="preserve">18 </w:t>
      </w:r>
      <w:r w:rsidR="00193E73" w:rsidRPr="00A25D52">
        <w:rPr>
          <w:rFonts w:ascii="Frutiger LT Com 45 Light" w:hAnsi="Frutiger LT Com 45 Light"/>
        </w:rPr>
        <w:t xml:space="preserve">Höhere Fachschulen beziehungsweise </w:t>
      </w:r>
      <w:r w:rsidR="008E7614">
        <w:rPr>
          <w:rFonts w:ascii="Frutiger LT Com 45 Light" w:hAnsi="Frutiger LT Com 45 Light"/>
        </w:rPr>
        <w:t xml:space="preserve">30 </w:t>
      </w:r>
      <w:r w:rsidRPr="00A25D52">
        <w:rPr>
          <w:rFonts w:ascii="Frutiger LT Com 45 Light" w:hAnsi="Frutiger LT Com 45 Light"/>
        </w:rPr>
        <w:t>Hochschulen und Uni</w:t>
      </w:r>
      <w:r>
        <w:rPr>
          <w:rFonts w:ascii="Frutiger LT Com 45 Light" w:hAnsi="Frutiger LT Com 45 Light"/>
        </w:rPr>
        <w:t>versitäten</w:t>
      </w:r>
      <w:r w:rsidRPr="00A25D52">
        <w:rPr>
          <w:rFonts w:ascii="Frutiger LT Com 45 Light" w:hAnsi="Frutiger LT Com 45 Light"/>
        </w:rPr>
        <w:t xml:space="preserve"> </w:t>
      </w:r>
      <w:r>
        <w:rPr>
          <w:rFonts w:ascii="Frutiger LT Com 45 Light" w:hAnsi="Frutiger LT Com 45 Light"/>
        </w:rPr>
        <w:t>ihr</w:t>
      </w:r>
      <w:r w:rsidR="00193E73">
        <w:rPr>
          <w:rFonts w:ascii="Frutiger LT Com 45 Light" w:hAnsi="Frutiger LT Com 45 Light"/>
        </w:rPr>
        <w:t>e</w:t>
      </w:r>
      <w:r>
        <w:rPr>
          <w:rFonts w:ascii="Frutiger LT Com 45 Light" w:hAnsi="Frutiger LT Com 45 Light"/>
        </w:rPr>
        <w:t xml:space="preserve"> Angebote</w:t>
      </w:r>
      <w:r w:rsidRPr="00A25D52">
        <w:rPr>
          <w:rFonts w:ascii="Frutiger LT Com 45 Light" w:hAnsi="Frutiger LT Com 45 Light"/>
        </w:rPr>
        <w:t xml:space="preserve"> </w:t>
      </w:r>
      <w:r w:rsidR="008E7614">
        <w:rPr>
          <w:rFonts w:ascii="Frutiger LT Com 45 Light" w:hAnsi="Frutiger LT Com 45 Light"/>
        </w:rPr>
        <w:t xml:space="preserve">– so viele </w:t>
      </w:r>
      <w:r w:rsidRPr="00A25D52">
        <w:rPr>
          <w:rFonts w:ascii="Frutiger LT Com 45 Light" w:hAnsi="Frutiger LT Com 45 Light"/>
        </w:rPr>
        <w:t xml:space="preserve">wie </w:t>
      </w:r>
      <w:r>
        <w:rPr>
          <w:rFonts w:ascii="Frutiger LT Com 45 Light" w:hAnsi="Frutiger LT Com 45 Light"/>
        </w:rPr>
        <w:t xml:space="preserve">noch </w:t>
      </w:r>
      <w:r w:rsidRPr="00A25D52">
        <w:rPr>
          <w:rFonts w:ascii="Frutiger LT Com 45 Light" w:hAnsi="Frutiger LT Com 45 Light"/>
        </w:rPr>
        <w:t>nie</w:t>
      </w:r>
      <w:r>
        <w:rPr>
          <w:rFonts w:ascii="Frutiger LT Com 45 Light" w:hAnsi="Frutiger LT Com 45 Light"/>
        </w:rPr>
        <w:t xml:space="preserve">. </w:t>
      </w:r>
    </w:p>
    <w:p w:rsidR="0043451F" w:rsidRPr="00A25D52" w:rsidRDefault="0043451F" w:rsidP="00094CA8">
      <w:pPr>
        <w:spacing w:line="360" w:lineRule="auto"/>
        <w:rPr>
          <w:rFonts w:ascii="Frutiger LT Com 45 Light" w:hAnsi="Frutiger LT Com 45 Light"/>
        </w:rPr>
      </w:pPr>
    </w:p>
    <w:p w:rsidR="00787215" w:rsidRPr="00A25D52" w:rsidRDefault="0043451F" w:rsidP="00742A64">
      <w:pPr>
        <w:spacing w:line="360" w:lineRule="auto"/>
        <w:rPr>
          <w:rFonts w:ascii="Frutiger LT Com 45 Light" w:hAnsi="Frutiger LT Com 45 Light"/>
          <w:b/>
        </w:rPr>
      </w:pPr>
      <w:proofErr w:type="spellStart"/>
      <w:r>
        <w:rPr>
          <w:rFonts w:ascii="Frutiger LT Com 45 Light" w:hAnsi="Frutiger LT Com 45 Light"/>
          <w:b/>
        </w:rPr>
        <w:t>Grosse</w:t>
      </w:r>
      <w:proofErr w:type="spellEnd"/>
      <w:r>
        <w:rPr>
          <w:rFonts w:ascii="Frutiger LT Com 45 Light" w:hAnsi="Frutiger LT Com 45 Light"/>
          <w:b/>
        </w:rPr>
        <w:t xml:space="preserve"> Vielfalt auch online</w:t>
      </w:r>
    </w:p>
    <w:p w:rsidR="007D4CD8" w:rsidRDefault="00742A64" w:rsidP="00742A64">
      <w:pPr>
        <w:spacing w:line="360" w:lineRule="auto"/>
        <w:rPr>
          <w:rFonts w:ascii="Frutiger LT Com 45 Light" w:hAnsi="Frutiger LT Com 45 Light"/>
        </w:rPr>
      </w:pPr>
      <w:r w:rsidRPr="00A25D52">
        <w:rPr>
          <w:rFonts w:ascii="Frutiger LT Com 45 Light" w:hAnsi="Frutiger LT Com 45 Light"/>
        </w:rPr>
        <w:t xml:space="preserve">Bereits vor der </w:t>
      </w:r>
      <w:proofErr w:type="spellStart"/>
      <w:r w:rsidRPr="00A25D52">
        <w:rPr>
          <w:rFonts w:ascii="Frutiger LT Com 45 Light" w:hAnsi="Frutiger LT Com 45 Light"/>
        </w:rPr>
        <w:t>Zebi</w:t>
      </w:r>
      <w:proofErr w:type="spellEnd"/>
      <w:r w:rsidRPr="00A25D52">
        <w:rPr>
          <w:rFonts w:ascii="Frutiger LT Com 45 Light" w:hAnsi="Frutiger LT Com 45 Light"/>
        </w:rPr>
        <w:t xml:space="preserve"> </w:t>
      </w:r>
      <w:r w:rsidR="0043451F">
        <w:rPr>
          <w:rFonts w:ascii="Frutiger LT Com 45 Light" w:hAnsi="Frutiger LT Com 45 Light"/>
        </w:rPr>
        <w:t>waren</w:t>
      </w:r>
      <w:r w:rsidRPr="00A25D52">
        <w:rPr>
          <w:rFonts w:ascii="Frutiger LT Com 45 Light" w:hAnsi="Frutiger LT Com 45 Light"/>
        </w:rPr>
        <w:t xml:space="preserve"> auf der Website zebi.ch alle Aussteller sowie die Berufe und Weiterbildungen </w:t>
      </w:r>
      <w:r w:rsidR="0043451F">
        <w:rPr>
          <w:rFonts w:ascii="Frutiger LT Com 45 Light" w:hAnsi="Frutiger LT Com 45 Light"/>
        </w:rPr>
        <w:t>zu finden</w:t>
      </w:r>
      <w:r w:rsidRPr="00A25D52">
        <w:rPr>
          <w:rFonts w:ascii="Frutiger LT Com 45 Light" w:hAnsi="Frutiger LT Com 45 Light"/>
        </w:rPr>
        <w:t xml:space="preserve">. </w:t>
      </w:r>
      <w:r w:rsidR="007D4CD8">
        <w:rPr>
          <w:rFonts w:ascii="Frutiger LT Com 45 Light" w:hAnsi="Frutiger LT Com 45 Light"/>
        </w:rPr>
        <w:t>Mit ü</w:t>
      </w:r>
      <w:r w:rsidR="003E3EAD">
        <w:rPr>
          <w:rFonts w:ascii="Frutiger LT Com 45 Light" w:hAnsi="Frutiger LT Com 45 Light"/>
        </w:rPr>
        <w:t xml:space="preserve">ber </w:t>
      </w:r>
      <w:r w:rsidRPr="00A25D52">
        <w:rPr>
          <w:rFonts w:ascii="Frutiger LT Com 45 Light" w:hAnsi="Frutiger LT Com 45 Light"/>
        </w:rPr>
        <w:t>5</w:t>
      </w:r>
      <w:r w:rsidR="0018185C" w:rsidRPr="00A25D52">
        <w:rPr>
          <w:rFonts w:ascii="Frutiger LT Com 45 Light" w:hAnsi="Frutiger LT Com 45 Light"/>
        </w:rPr>
        <w:t>2</w:t>
      </w:r>
      <w:r w:rsidR="003E3EAD">
        <w:rPr>
          <w:rFonts w:ascii="Frutiger LT Com 45 Light" w:hAnsi="Frutiger LT Com 45 Light"/>
        </w:rPr>
        <w:t>0</w:t>
      </w:r>
      <w:r w:rsidRPr="00A25D52">
        <w:rPr>
          <w:rFonts w:ascii="Frutiger LT Com 45 Light" w:hAnsi="Frutiger LT Com 45 Light"/>
        </w:rPr>
        <w:t xml:space="preserve"> Beiträge</w:t>
      </w:r>
      <w:r w:rsidR="007D4CD8">
        <w:rPr>
          <w:rFonts w:ascii="Frutiger LT Com 45 Light" w:hAnsi="Frutiger LT Com 45 Light"/>
        </w:rPr>
        <w:t>n</w:t>
      </w:r>
      <w:r w:rsidR="0043451F">
        <w:rPr>
          <w:rFonts w:ascii="Frutiger LT Com 45 Light" w:hAnsi="Frutiger LT Com 45 Light"/>
        </w:rPr>
        <w:t xml:space="preserve"> zeigten</w:t>
      </w:r>
      <w:r w:rsidRPr="00A25D52">
        <w:rPr>
          <w:rFonts w:ascii="Frutiger LT Com 45 Light" w:hAnsi="Frutiger LT Com 45 Light"/>
        </w:rPr>
        <w:t xml:space="preserve"> die Aussteller </w:t>
      </w:r>
      <w:r w:rsidR="0043451F">
        <w:rPr>
          <w:rFonts w:ascii="Frutiger LT Com 45 Light" w:hAnsi="Frutiger LT Com 45 Light"/>
        </w:rPr>
        <w:t xml:space="preserve">ihre Aus- und Weiterbildungsangebote. </w:t>
      </w:r>
      <w:r w:rsidRPr="00A25D52">
        <w:rPr>
          <w:rFonts w:ascii="Frutiger LT Com 45 Light" w:hAnsi="Frutiger LT Com 45 Light"/>
        </w:rPr>
        <w:t xml:space="preserve">Über 20'000 Nutzerinnen </w:t>
      </w:r>
      <w:r w:rsidR="0043451F">
        <w:rPr>
          <w:rFonts w:ascii="Frutiger LT Com 45 Light" w:hAnsi="Frutiger LT Com 45 Light"/>
        </w:rPr>
        <w:t xml:space="preserve">und Nutzer </w:t>
      </w:r>
      <w:r w:rsidRPr="00A25D52">
        <w:rPr>
          <w:rFonts w:ascii="Frutiger LT Com 45 Light" w:hAnsi="Frutiger LT Com 45 Light"/>
        </w:rPr>
        <w:t xml:space="preserve">orientierten sich </w:t>
      </w:r>
      <w:r w:rsidR="0043451F">
        <w:rPr>
          <w:rFonts w:ascii="Frutiger LT Com 45 Light" w:hAnsi="Frutiger LT Com 45 Light"/>
        </w:rPr>
        <w:t xml:space="preserve">in den Wochen vor der Bildungsmesse unter zebi.ch. </w:t>
      </w:r>
      <w:r w:rsidR="00787215" w:rsidRPr="00A25D52">
        <w:rPr>
          <w:rFonts w:ascii="Frutiger LT Com 45 Light" w:hAnsi="Frutiger LT Com 45 Light"/>
        </w:rPr>
        <w:t>«</w:t>
      </w:r>
      <w:r w:rsidRPr="00A25D52">
        <w:rPr>
          <w:rFonts w:ascii="Frutiger LT Com 45 Light" w:hAnsi="Frutiger LT Com 45 Light"/>
        </w:rPr>
        <w:t xml:space="preserve">Die Website ergänzt den </w:t>
      </w:r>
      <w:proofErr w:type="spellStart"/>
      <w:r w:rsidRPr="00A25D52">
        <w:rPr>
          <w:rFonts w:ascii="Frutiger LT Com 45 Light" w:hAnsi="Frutiger LT Com 45 Light"/>
        </w:rPr>
        <w:t>Zebi</w:t>
      </w:r>
      <w:proofErr w:type="spellEnd"/>
      <w:r w:rsidRPr="00A25D52">
        <w:rPr>
          <w:rFonts w:ascii="Frutiger LT Com 45 Light" w:hAnsi="Frutiger LT Com 45 Light"/>
        </w:rPr>
        <w:t xml:space="preserve">-Besuch </w:t>
      </w:r>
      <w:proofErr w:type="spellStart"/>
      <w:r w:rsidRPr="00A25D52">
        <w:rPr>
          <w:rFonts w:ascii="Frutiger LT Com 45 Light" w:hAnsi="Frutiger LT Com 45 Light"/>
        </w:rPr>
        <w:t>opitmal</w:t>
      </w:r>
      <w:proofErr w:type="spellEnd"/>
      <w:r w:rsidRPr="00A25D52">
        <w:rPr>
          <w:rFonts w:ascii="Frutiger LT Com 45 Light" w:hAnsi="Frutiger LT Com 45 Light"/>
        </w:rPr>
        <w:t>», erklärt der Messeleiter</w:t>
      </w:r>
      <w:r w:rsidR="008E7614">
        <w:rPr>
          <w:rFonts w:ascii="Frutiger LT Com 45 Light" w:hAnsi="Frutiger LT Com 45 Light"/>
        </w:rPr>
        <w:t xml:space="preserve"> Markus Hirt</w:t>
      </w:r>
      <w:r w:rsidRPr="00A25D52">
        <w:rPr>
          <w:rFonts w:ascii="Frutiger LT Com 45 Light" w:hAnsi="Frutiger LT Com 45 Light"/>
        </w:rPr>
        <w:t xml:space="preserve">. So könne </w:t>
      </w:r>
      <w:r w:rsidR="008071D4" w:rsidRPr="00A25D52">
        <w:rPr>
          <w:rFonts w:ascii="Frutiger LT Com 45 Light" w:hAnsi="Frutiger LT Com 45 Light"/>
        </w:rPr>
        <w:t xml:space="preserve">man noch mehr Berufe entdecken und den </w:t>
      </w:r>
      <w:r w:rsidR="007D4CD8">
        <w:rPr>
          <w:rFonts w:ascii="Frutiger LT Com 45 Light" w:hAnsi="Frutiger LT Com 45 Light"/>
        </w:rPr>
        <w:t>Messeb</w:t>
      </w:r>
      <w:r w:rsidR="008071D4" w:rsidRPr="00A25D52">
        <w:rPr>
          <w:rFonts w:ascii="Frutiger LT Com 45 Light" w:hAnsi="Frutiger LT Com 45 Light"/>
        </w:rPr>
        <w:t xml:space="preserve">esuch effizient vorbereiten. </w:t>
      </w:r>
    </w:p>
    <w:p w:rsidR="008071D4" w:rsidRPr="00A25D52" w:rsidRDefault="008071D4" w:rsidP="00742A64">
      <w:pPr>
        <w:spacing w:line="360" w:lineRule="auto"/>
        <w:rPr>
          <w:rFonts w:ascii="Frutiger LT Com 45 Light" w:hAnsi="Frutiger LT Com 45 Light"/>
        </w:rPr>
      </w:pPr>
      <w:r w:rsidRPr="00A25D52">
        <w:rPr>
          <w:rFonts w:ascii="Frutiger LT Com 45 Light" w:hAnsi="Frutiger LT Com 45 Light"/>
        </w:rPr>
        <w:t xml:space="preserve">Auch nach der </w:t>
      </w:r>
      <w:proofErr w:type="spellStart"/>
      <w:r w:rsidRPr="00A25D52">
        <w:rPr>
          <w:rFonts w:ascii="Frutiger LT Com 45 Light" w:hAnsi="Frutiger LT Com 45 Light"/>
        </w:rPr>
        <w:t>Zebi</w:t>
      </w:r>
      <w:proofErr w:type="spellEnd"/>
      <w:r w:rsidRPr="00A25D52">
        <w:rPr>
          <w:rFonts w:ascii="Frutiger LT Com 45 Light" w:hAnsi="Frutiger LT Com 45 Light"/>
        </w:rPr>
        <w:t xml:space="preserve"> bleiben all diese Inhalte auf der Website präsent</w:t>
      </w:r>
      <w:r w:rsidR="008E7614">
        <w:rPr>
          <w:rFonts w:ascii="Frutiger LT Com 45 Light" w:hAnsi="Frutiger LT Com 45 Light"/>
        </w:rPr>
        <w:t>. Schülerinnen und Schüler sowie Weiterbildungsinteressierte können nun jederzeit auf zebi.ch zurückkehren und sich wie gewohnt auf der Website über die Vielfalt der Bildungsangebote informieren.</w:t>
      </w:r>
    </w:p>
    <w:p w:rsidR="00836F3B" w:rsidRDefault="00836F3B" w:rsidP="00742A64">
      <w:pPr>
        <w:spacing w:line="360" w:lineRule="auto"/>
        <w:rPr>
          <w:rFonts w:ascii="Frutiger LT Com 45 Light" w:hAnsi="Frutiger LT Com 45 Light"/>
        </w:rPr>
      </w:pPr>
    </w:p>
    <w:p w:rsidR="0043451F" w:rsidRDefault="0043451F" w:rsidP="00742A64">
      <w:pPr>
        <w:spacing w:line="360" w:lineRule="auto"/>
        <w:rPr>
          <w:rFonts w:ascii="Frutiger LT Com 45 Light" w:hAnsi="Frutiger LT Com 45 Light"/>
        </w:rPr>
      </w:pPr>
    </w:p>
    <w:p w:rsidR="003E3EAD" w:rsidRPr="00A25D52" w:rsidRDefault="003E3EAD" w:rsidP="00742A64">
      <w:pPr>
        <w:spacing w:line="360" w:lineRule="auto"/>
        <w:rPr>
          <w:rFonts w:ascii="Frutiger LT Com 45 Light" w:hAnsi="Frutiger LT Com 45 Light"/>
        </w:rPr>
      </w:pPr>
    </w:p>
    <w:p w:rsidR="008071D4" w:rsidRPr="00A25D52" w:rsidRDefault="008071D4" w:rsidP="008071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Frutiger LT Com 45 Light" w:hAnsi="Frutiger LT Com 45 Light"/>
          <w:b/>
          <w:sz w:val="22"/>
          <w:szCs w:val="22"/>
        </w:rPr>
      </w:pPr>
      <w:r w:rsidRPr="00A25D52">
        <w:rPr>
          <w:rFonts w:ascii="Frutiger LT Com 45 Light" w:hAnsi="Frutiger LT Com 45 Light"/>
          <w:b/>
          <w:sz w:val="22"/>
          <w:szCs w:val="22"/>
        </w:rPr>
        <w:t>Informationen für Medienschaffende</w:t>
      </w:r>
    </w:p>
    <w:p w:rsidR="008071D4" w:rsidRPr="00A25D52" w:rsidRDefault="008071D4" w:rsidP="008071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</w:tabs>
        <w:spacing w:line="360" w:lineRule="auto"/>
        <w:ind w:left="1560" w:hanging="1560"/>
        <w:jc w:val="both"/>
        <w:rPr>
          <w:rFonts w:ascii="Frutiger LT Com 45 Light" w:hAnsi="Frutiger LT Com 45 Light"/>
        </w:rPr>
      </w:pPr>
    </w:p>
    <w:p w:rsidR="008071D4" w:rsidRPr="00A25D52" w:rsidRDefault="008071D4" w:rsidP="008071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</w:tabs>
        <w:spacing w:line="360" w:lineRule="auto"/>
        <w:ind w:left="1560" w:hanging="1560"/>
        <w:jc w:val="both"/>
        <w:rPr>
          <w:rFonts w:ascii="Frutiger LT Com 45 Light" w:hAnsi="Frutiger LT Com 45 Light"/>
        </w:rPr>
      </w:pPr>
      <w:r w:rsidRPr="00A25D52">
        <w:rPr>
          <w:rFonts w:ascii="Frutiger LT Com 45 Light" w:hAnsi="Frutiger LT Com 45 Light"/>
          <w:b/>
        </w:rPr>
        <w:t>Bilder:</w:t>
      </w:r>
    </w:p>
    <w:p w:rsidR="008071D4" w:rsidRPr="00A25D52" w:rsidRDefault="008071D4" w:rsidP="008071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Frutiger LT Com 45 Light" w:hAnsi="Frutiger LT Com 45 Light"/>
        </w:rPr>
      </w:pPr>
      <w:r w:rsidRPr="00A25D52">
        <w:rPr>
          <w:rFonts w:ascii="Frutiger LT Com 45 Light" w:hAnsi="Frutiger LT Com 45 Light"/>
        </w:rPr>
        <w:t xml:space="preserve">Bildmaterial steht zur freien Verfügung im </w:t>
      </w:r>
      <w:hyperlink r:id="rId7" w:anchor="download" w:history="1">
        <w:r w:rsidRPr="00A25D52">
          <w:rPr>
            <w:rStyle w:val="Hyperlink"/>
            <w:rFonts w:ascii="Frutiger LT Com 45 Light" w:hAnsi="Frutiger LT Com 45 Light"/>
            <w:color w:val="auto"/>
          </w:rPr>
          <w:t>Downloadcenter</w:t>
        </w:r>
      </w:hyperlink>
      <w:r w:rsidRPr="00A25D52">
        <w:rPr>
          <w:rFonts w:ascii="Frutiger LT Com 45 Light" w:hAnsi="Frutiger LT Com 45 Light"/>
        </w:rPr>
        <w:t xml:space="preserve"> bereit. </w:t>
      </w:r>
    </w:p>
    <w:p w:rsidR="008071D4" w:rsidRPr="00A25D52" w:rsidRDefault="008071D4" w:rsidP="008071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Frutiger LT Com 45 Light" w:hAnsi="Frutiger LT Com 45 Light"/>
        </w:rPr>
      </w:pPr>
      <w:r w:rsidRPr="00A25D52">
        <w:rPr>
          <w:rFonts w:ascii="Frutiger LT Com 45 Light" w:hAnsi="Frutiger LT Com 45 Light"/>
        </w:rPr>
        <w:t>Bei Veröffentlichung bitte Quelle angeben: «Messe Luzern AG».</w:t>
      </w:r>
    </w:p>
    <w:p w:rsidR="008071D4" w:rsidRPr="00A25D52" w:rsidRDefault="008071D4" w:rsidP="008071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</w:tabs>
        <w:spacing w:line="360" w:lineRule="auto"/>
        <w:ind w:left="1560" w:hanging="1560"/>
        <w:jc w:val="both"/>
        <w:rPr>
          <w:rFonts w:ascii="Frutiger LT Com 45 Light" w:hAnsi="Frutiger LT Com 45 Light"/>
        </w:rPr>
      </w:pPr>
    </w:p>
    <w:p w:rsidR="008071D4" w:rsidRPr="00A25D52" w:rsidRDefault="008071D4" w:rsidP="008071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</w:tabs>
        <w:spacing w:line="360" w:lineRule="auto"/>
        <w:jc w:val="both"/>
        <w:rPr>
          <w:rFonts w:ascii="Frutiger LT Com 45 Light" w:hAnsi="Frutiger LT Com 45 Light"/>
          <w:b/>
        </w:rPr>
      </w:pPr>
      <w:r w:rsidRPr="00A25D52">
        <w:rPr>
          <w:rFonts w:ascii="Frutiger LT Com 45 Light" w:hAnsi="Frutiger LT Com 45 Light"/>
          <w:b/>
        </w:rPr>
        <w:t>Kontakt:</w:t>
      </w:r>
    </w:p>
    <w:p w:rsidR="008071D4" w:rsidRPr="00A25D52" w:rsidRDefault="008071D4" w:rsidP="008071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</w:tabs>
        <w:spacing w:line="360" w:lineRule="auto"/>
        <w:jc w:val="both"/>
        <w:rPr>
          <w:rFonts w:ascii="Frutiger LT Com 45 Light" w:hAnsi="Frutiger LT Com 45 Light"/>
        </w:rPr>
      </w:pPr>
      <w:r w:rsidRPr="00A25D52">
        <w:rPr>
          <w:rFonts w:ascii="Frutiger LT Com 45 Light" w:hAnsi="Frutiger LT Com 45 Light"/>
        </w:rPr>
        <w:t>Irene Reis</w:t>
      </w:r>
    </w:p>
    <w:p w:rsidR="008071D4" w:rsidRPr="00A25D52" w:rsidRDefault="008071D4" w:rsidP="008071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</w:tabs>
        <w:spacing w:line="360" w:lineRule="auto"/>
        <w:jc w:val="both"/>
        <w:rPr>
          <w:rFonts w:ascii="Frutiger LT Com 45 Light" w:hAnsi="Frutiger LT Com 45 Light"/>
        </w:rPr>
      </w:pPr>
      <w:r w:rsidRPr="00A25D52">
        <w:rPr>
          <w:rFonts w:ascii="Frutiger LT Com 45 Light" w:hAnsi="Frutiger LT Com 45 Light"/>
        </w:rPr>
        <w:t>Messe Luzern AG</w:t>
      </w:r>
    </w:p>
    <w:p w:rsidR="0043451F" w:rsidRPr="00A25D52" w:rsidRDefault="008071D4" w:rsidP="008071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</w:tabs>
        <w:spacing w:line="360" w:lineRule="auto"/>
        <w:jc w:val="both"/>
        <w:rPr>
          <w:rFonts w:ascii="Frutiger LT Com 45 Light" w:hAnsi="Frutiger LT Com 45 Light"/>
        </w:rPr>
      </w:pPr>
      <w:r w:rsidRPr="00A25D52">
        <w:rPr>
          <w:rFonts w:ascii="Frutiger LT Com 45 Light" w:hAnsi="Frutiger LT Com 45 Light"/>
        </w:rPr>
        <w:t>041 318 37 29</w:t>
      </w:r>
    </w:p>
    <w:p w:rsidR="0043451F" w:rsidRPr="0043451F" w:rsidRDefault="00195433" w:rsidP="008071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</w:tabs>
        <w:spacing w:line="360" w:lineRule="auto"/>
        <w:jc w:val="both"/>
        <w:rPr>
          <w:rFonts w:ascii="Frutiger LT Com 45 Light" w:hAnsi="Frutiger LT Com 45 Light"/>
          <w:u w:val="single"/>
        </w:rPr>
      </w:pPr>
      <w:hyperlink r:id="rId8" w:history="1">
        <w:r w:rsidR="008071D4" w:rsidRPr="00A25D52">
          <w:rPr>
            <w:rStyle w:val="Hyperlink"/>
            <w:rFonts w:ascii="Frutiger LT Com 45 Light" w:hAnsi="Frutiger LT Com 45 Light"/>
            <w:color w:val="auto"/>
          </w:rPr>
          <w:t>irene.reis@messeluzern.ch</w:t>
        </w:r>
      </w:hyperlink>
    </w:p>
    <w:sectPr w:rsidR="0043451F" w:rsidRPr="0043451F">
      <w:headerReference w:type="default" r:id="rId9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1FA2" w:rsidRDefault="001D1FA2">
      <w:r>
        <w:separator/>
      </w:r>
    </w:p>
  </w:endnote>
  <w:endnote w:type="continuationSeparator" w:id="0">
    <w:p w:rsidR="001D1FA2" w:rsidRDefault="001D1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Neue CondensedML">
    <w:altName w:val="Arial"/>
    <w:charset w:val="00"/>
    <w:family w:val="auto"/>
    <w:pitch w:val="variable"/>
    <w:sig w:usb0="00000003" w:usb1="00000000" w:usb2="00000000" w:usb3="00000000" w:csb0="00000001" w:csb1="00000000"/>
  </w:font>
  <w:font w:name="HelveticaNeue Condense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Com 45 Light">
    <w:panose1 w:val="020B0303030504020204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rutiger LT Co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1FA2" w:rsidRDefault="001D1FA2">
      <w:r>
        <w:separator/>
      </w:r>
    </w:p>
  </w:footnote>
  <w:footnote w:type="continuationSeparator" w:id="0">
    <w:p w:rsidR="001D1FA2" w:rsidRDefault="001D1F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4ED1" w:rsidRDefault="004B4ED1" w:rsidP="004B4ED1">
    <w:pPr>
      <w:pStyle w:val="Kopfzeile"/>
      <w:rPr>
        <w:rFonts w:ascii="Frutiger LT Com 45 Light" w:hAnsi="Frutiger LT Com 45 Light"/>
        <w:b/>
        <w:sz w:val="24"/>
      </w:rPr>
    </w:pPr>
    <w:r>
      <w:rPr>
        <w:noProof/>
        <w:lang w:val="de-CH" w:eastAsia="de-CH"/>
      </w:rPr>
      <w:drawing>
        <wp:anchor distT="0" distB="0" distL="114300" distR="114300" simplePos="0" relativeHeight="251659264" behindDoc="0" locked="0" layoutInCell="1" allowOverlap="1" wp14:anchorId="7AF29192" wp14:editId="46C779DC">
          <wp:simplePos x="0" y="0"/>
          <wp:positionH relativeFrom="column">
            <wp:posOffset>4630322</wp:posOffset>
          </wp:positionH>
          <wp:positionV relativeFrom="paragraph">
            <wp:posOffset>-43180</wp:posOffset>
          </wp:positionV>
          <wp:extent cx="1239520" cy="847725"/>
          <wp:effectExtent l="0" t="0" r="0" b="952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ebi_farbi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9520" cy="847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B4ED1" w:rsidRPr="00A20BE9" w:rsidRDefault="004B4ED1" w:rsidP="004B4ED1">
    <w:pPr>
      <w:pStyle w:val="Kopfzeile"/>
      <w:rPr>
        <w:rFonts w:ascii="Frutiger LT Com 45 Light" w:hAnsi="Frutiger LT Com 45 Light"/>
        <w:b/>
        <w:sz w:val="24"/>
      </w:rPr>
    </w:pPr>
    <w:proofErr w:type="spellStart"/>
    <w:r w:rsidRPr="00A20BE9">
      <w:rPr>
        <w:rFonts w:ascii="Frutiger LT Com 45 Light" w:hAnsi="Frutiger LT Com 45 Light"/>
        <w:b/>
        <w:sz w:val="24"/>
      </w:rPr>
      <w:t>Zebi</w:t>
    </w:r>
    <w:proofErr w:type="spellEnd"/>
    <w:r w:rsidRPr="00A20BE9">
      <w:rPr>
        <w:rFonts w:ascii="Frutiger LT Com 45 Light" w:hAnsi="Frutiger LT Com 45 Light"/>
        <w:b/>
        <w:sz w:val="24"/>
      </w:rPr>
      <w:t>, Zentralschweizer Bildungsmesse</w:t>
    </w:r>
    <w:bookmarkStart w:id="1" w:name="TextrahmenLogo"/>
    <w:bookmarkEnd w:id="1"/>
  </w:p>
  <w:p w:rsidR="004B4ED1" w:rsidRDefault="004B4ED1" w:rsidP="004B4ED1">
    <w:pPr>
      <w:pStyle w:val="Kopfzeile"/>
      <w:rPr>
        <w:rFonts w:ascii="Frutiger LT Com 45 Light" w:hAnsi="Frutiger LT Com 45 Light"/>
        <w:b/>
        <w:sz w:val="24"/>
      </w:rPr>
    </w:pPr>
    <w:r>
      <w:rPr>
        <w:rFonts w:ascii="Frutiger LT Com 45 Light" w:hAnsi="Frutiger LT Com 45 Light"/>
        <w:b/>
        <w:sz w:val="24"/>
      </w:rPr>
      <w:t>9.-12</w:t>
    </w:r>
    <w:r w:rsidRPr="00A20BE9">
      <w:rPr>
        <w:rFonts w:ascii="Frutiger LT Com 45 Light" w:hAnsi="Frutiger LT Com 45 Light"/>
        <w:b/>
        <w:sz w:val="24"/>
      </w:rPr>
      <w:t>. November 20</w:t>
    </w:r>
    <w:r>
      <w:rPr>
        <w:rFonts w:ascii="Frutiger LT Com 45 Light" w:hAnsi="Frutiger LT Com 45 Light"/>
        <w:b/>
        <w:sz w:val="24"/>
      </w:rPr>
      <w:t>23</w:t>
    </w:r>
  </w:p>
  <w:p w:rsidR="004B4ED1" w:rsidRPr="00A20BE9" w:rsidRDefault="004B4ED1" w:rsidP="004B4ED1">
    <w:pPr>
      <w:pStyle w:val="Kopfzeile"/>
      <w:rPr>
        <w:rFonts w:ascii="Frutiger LT Com 45 Light" w:hAnsi="Frutiger LT Com 45 Light"/>
        <w:b/>
        <w:sz w:val="24"/>
      </w:rPr>
    </w:pPr>
    <w:r w:rsidRPr="00A20BE9">
      <w:rPr>
        <w:rFonts w:ascii="Frutiger LT Com 45 Light" w:hAnsi="Frutiger LT Com 45 Light"/>
        <w:b/>
        <w:sz w:val="24"/>
      </w:rPr>
      <w:t>Messe Luzern</w:t>
    </w:r>
  </w:p>
  <w:p w:rsidR="004B4ED1" w:rsidRPr="00A20BE9" w:rsidRDefault="004B4ED1" w:rsidP="004B4ED1">
    <w:pPr>
      <w:pStyle w:val="Kopfzeile"/>
      <w:rPr>
        <w:rFonts w:ascii="Frutiger LT Com 45 Light" w:hAnsi="Frutiger LT Com 45 Light"/>
        <w:b/>
        <w:sz w:val="24"/>
      </w:rPr>
    </w:pPr>
  </w:p>
  <w:p w:rsidR="004B4ED1" w:rsidRPr="00A20BE9" w:rsidRDefault="004B4ED1" w:rsidP="004B4ED1">
    <w:pPr>
      <w:pStyle w:val="Kopfzeile"/>
      <w:pBdr>
        <w:bottom w:val="single" w:sz="4" w:space="1" w:color="auto"/>
      </w:pBdr>
      <w:rPr>
        <w:rFonts w:ascii="Frutiger LT Com 45 Light" w:hAnsi="Frutiger LT Com 45 Light"/>
        <w:b/>
        <w:sz w:val="24"/>
      </w:rPr>
    </w:pPr>
    <w:r>
      <w:rPr>
        <w:rFonts w:ascii="Frutiger LT Com 45 Light" w:hAnsi="Frutiger LT Com 45 Light"/>
        <w:b/>
        <w:sz w:val="24"/>
      </w:rPr>
      <w:t>Medienmitteilung November 2023</w:t>
    </w:r>
  </w:p>
  <w:p w:rsidR="004B4ED1" w:rsidRPr="0058206C" w:rsidRDefault="004B4ED1" w:rsidP="004B4ED1">
    <w:pPr>
      <w:pStyle w:val="Kopfzeile"/>
    </w:pPr>
  </w:p>
  <w:p w:rsidR="00152027" w:rsidRPr="004B4ED1" w:rsidRDefault="00152027" w:rsidP="004B4ED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800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FF1"/>
    <w:rsid w:val="00000D22"/>
    <w:rsid w:val="000020C7"/>
    <w:rsid w:val="00004217"/>
    <w:rsid w:val="00005B14"/>
    <w:rsid w:val="0000735D"/>
    <w:rsid w:val="00007848"/>
    <w:rsid w:val="000113AE"/>
    <w:rsid w:val="000115E0"/>
    <w:rsid w:val="0001568A"/>
    <w:rsid w:val="0002017F"/>
    <w:rsid w:val="00021591"/>
    <w:rsid w:val="00024E24"/>
    <w:rsid w:val="0003213F"/>
    <w:rsid w:val="000322FC"/>
    <w:rsid w:val="00037E1F"/>
    <w:rsid w:val="00042135"/>
    <w:rsid w:val="0005169D"/>
    <w:rsid w:val="0005280E"/>
    <w:rsid w:val="000533C2"/>
    <w:rsid w:val="000536DC"/>
    <w:rsid w:val="00053B54"/>
    <w:rsid w:val="00072157"/>
    <w:rsid w:val="000733DB"/>
    <w:rsid w:val="00073EB7"/>
    <w:rsid w:val="000745AF"/>
    <w:rsid w:val="00080F1B"/>
    <w:rsid w:val="00083FD2"/>
    <w:rsid w:val="000859BA"/>
    <w:rsid w:val="00086309"/>
    <w:rsid w:val="0008656B"/>
    <w:rsid w:val="00086758"/>
    <w:rsid w:val="000920D5"/>
    <w:rsid w:val="00093996"/>
    <w:rsid w:val="00093AD2"/>
    <w:rsid w:val="00094171"/>
    <w:rsid w:val="00094CA8"/>
    <w:rsid w:val="00094E29"/>
    <w:rsid w:val="00095260"/>
    <w:rsid w:val="00097809"/>
    <w:rsid w:val="00097D0D"/>
    <w:rsid w:val="000A3A8F"/>
    <w:rsid w:val="000A4966"/>
    <w:rsid w:val="000A55B9"/>
    <w:rsid w:val="000A5C0C"/>
    <w:rsid w:val="000A6F23"/>
    <w:rsid w:val="000B5953"/>
    <w:rsid w:val="000B6008"/>
    <w:rsid w:val="000B7046"/>
    <w:rsid w:val="000B7A57"/>
    <w:rsid w:val="000C0E25"/>
    <w:rsid w:val="000C3299"/>
    <w:rsid w:val="000C4589"/>
    <w:rsid w:val="000C4856"/>
    <w:rsid w:val="000D4E23"/>
    <w:rsid w:val="000D6549"/>
    <w:rsid w:val="000E10E0"/>
    <w:rsid w:val="000E5D14"/>
    <w:rsid w:val="000F0D05"/>
    <w:rsid w:val="000F1B95"/>
    <w:rsid w:val="001019E5"/>
    <w:rsid w:val="00110614"/>
    <w:rsid w:val="00113352"/>
    <w:rsid w:val="0011454B"/>
    <w:rsid w:val="00114AFB"/>
    <w:rsid w:val="00116709"/>
    <w:rsid w:val="00120D2A"/>
    <w:rsid w:val="00121DA5"/>
    <w:rsid w:val="00130223"/>
    <w:rsid w:val="0013301D"/>
    <w:rsid w:val="0013532C"/>
    <w:rsid w:val="001356DD"/>
    <w:rsid w:val="001401F9"/>
    <w:rsid w:val="001402CD"/>
    <w:rsid w:val="00140A54"/>
    <w:rsid w:val="00140B81"/>
    <w:rsid w:val="00140D2A"/>
    <w:rsid w:val="00140FDF"/>
    <w:rsid w:val="001445CB"/>
    <w:rsid w:val="00146BCC"/>
    <w:rsid w:val="0014770C"/>
    <w:rsid w:val="0015193A"/>
    <w:rsid w:val="00152027"/>
    <w:rsid w:val="00152743"/>
    <w:rsid w:val="001536FC"/>
    <w:rsid w:val="001551CC"/>
    <w:rsid w:val="001553FD"/>
    <w:rsid w:val="001578BB"/>
    <w:rsid w:val="00157CF9"/>
    <w:rsid w:val="00160027"/>
    <w:rsid w:val="0016104E"/>
    <w:rsid w:val="00161CA7"/>
    <w:rsid w:val="00161EFF"/>
    <w:rsid w:val="00163580"/>
    <w:rsid w:val="001653CB"/>
    <w:rsid w:val="001664E5"/>
    <w:rsid w:val="00170212"/>
    <w:rsid w:val="00170721"/>
    <w:rsid w:val="00177A92"/>
    <w:rsid w:val="0018185C"/>
    <w:rsid w:val="00182657"/>
    <w:rsid w:val="00186FF1"/>
    <w:rsid w:val="00193E73"/>
    <w:rsid w:val="00194DE7"/>
    <w:rsid w:val="00195433"/>
    <w:rsid w:val="001A55FB"/>
    <w:rsid w:val="001B26B0"/>
    <w:rsid w:val="001B287B"/>
    <w:rsid w:val="001B34D5"/>
    <w:rsid w:val="001C04EC"/>
    <w:rsid w:val="001C289D"/>
    <w:rsid w:val="001D041A"/>
    <w:rsid w:val="001D1FA2"/>
    <w:rsid w:val="001D2C08"/>
    <w:rsid w:val="001D4B13"/>
    <w:rsid w:val="001D7FA7"/>
    <w:rsid w:val="001E3414"/>
    <w:rsid w:val="0020362E"/>
    <w:rsid w:val="00212B6D"/>
    <w:rsid w:val="0021406B"/>
    <w:rsid w:val="00214162"/>
    <w:rsid w:val="00216238"/>
    <w:rsid w:val="002162D9"/>
    <w:rsid w:val="00217417"/>
    <w:rsid w:val="00221319"/>
    <w:rsid w:val="00223500"/>
    <w:rsid w:val="00225318"/>
    <w:rsid w:val="002254A0"/>
    <w:rsid w:val="002257E6"/>
    <w:rsid w:val="002316DE"/>
    <w:rsid w:val="00231FBD"/>
    <w:rsid w:val="00233EA6"/>
    <w:rsid w:val="00234DA4"/>
    <w:rsid w:val="00234F35"/>
    <w:rsid w:val="00246A56"/>
    <w:rsid w:val="00246AF7"/>
    <w:rsid w:val="002473CF"/>
    <w:rsid w:val="002522D3"/>
    <w:rsid w:val="0025378C"/>
    <w:rsid w:val="0025648D"/>
    <w:rsid w:val="00257398"/>
    <w:rsid w:val="00262986"/>
    <w:rsid w:val="00264459"/>
    <w:rsid w:val="00265F84"/>
    <w:rsid w:val="00267563"/>
    <w:rsid w:val="002715A7"/>
    <w:rsid w:val="0027304B"/>
    <w:rsid w:val="00273ACF"/>
    <w:rsid w:val="00276D86"/>
    <w:rsid w:val="00282BAB"/>
    <w:rsid w:val="002844D3"/>
    <w:rsid w:val="00291036"/>
    <w:rsid w:val="00291335"/>
    <w:rsid w:val="002932F2"/>
    <w:rsid w:val="0029635E"/>
    <w:rsid w:val="00296871"/>
    <w:rsid w:val="00296C6D"/>
    <w:rsid w:val="002A3067"/>
    <w:rsid w:val="002A5241"/>
    <w:rsid w:val="002A7766"/>
    <w:rsid w:val="002B22EB"/>
    <w:rsid w:val="002C0546"/>
    <w:rsid w:val="002C0FF8"/>
    <w:rsid w:val="002C45E8"/>
    <w:rsid w:val="002C582A"/>
    <w:rsid w:val="002C5966"/>
    <w:rsid w:val="002C6037"/>
    <w:rsid w:val="002D00A3"/>
    <w:rsid w:val="002D0168"/>
    <w:rsid w:val="002D27A5"/>
    <w:rsid w:val="002D2D1D"/>
    <w:rsid w:val="002D410E"/>
    <w:rsid w:val="002E1B66"/>
    <w:rsid w:val="002E202A"/>
    <w:rsid w:val="002E274E"/>
    <w:rsid w:val="002E4714"/>
    <w:rsid w:val="002E5270"/>
    <w:rsid w:val="002E6120"/>
    <w:rsid w:val="002E6A05"/>
    <w:rsid w:val="002E7A44"/>
    <w:rsid w:val="003007F3"/>
    <w:rsid w:val="003017D9"/>
    <w:rsid w:val="003053B7"/>
    <w:rsid w:val="00306223"/>
    <w:rsid w:val="0031081C"/>
    <w:rsid w:val="00311472"/>
    <w:rsid w:val="003160B2"/>
    <w:rsid w:val="003169E9"/>
    <w:rsid w:val="00317043"/>
    <w:rsid w:val="00317B39"/>
    <w:rsid w:val="00323324"/>
    <w:rsid w:val="00325EDB"/>
    <w:rsid w:val="0032702B"/>
    <w:rsid w:val="00331F47"/>
    <w:rsid w:val="00337B05"/>
    <w:rsid w:val="003408DF"/>
    <w:rsid w:val="0034158E"/>
    <w:rsid w:val="003468EC"/>
    <w:rsid w:val="0035106A"/>
    <w:rsid w:val="00351928"/>
    <w:rsid w:val="003578AA"/>
    <w:rsid w:val="00362461"/>
    <w:rsid w:val="00364448"/>
    <w:rsid w:val="0036761B"/>
    <w:rsid w:val="00371C87"/>
    <w:rsid w:val="00375C5C"/>
    <w:rsid w:val="00380F82"/>
    <w:rsid w:val="00383993"/>
    <w:rsid w:val="00387C0D"/>
    <w:rsid w:val="00393034"/>
    <w:rsid w:val="00396D3A"/>
    <w:rsid w:val="003A4D34"/>
    <w:rsid w:val="003A4E40"/>
    <w:rsid w:val="003A67B7"/>
    <w:rsid w:val="003A6F2E"/>
    <w:rsid w:val="003B071B"/>
    <w:rsid w:val="003B09FE"/>
    <w:rsid w:val="003B1FAD"/>
    <w:rsid w:val="003B4482"/>
    <w:rsid w:val="003B5032"/>
    <w:rsid w:val="003C0FB0"/>
    <w:rsid w:val="003C251A"/>
    <w:rsid w:val="003C26B5"/>
    <w:rsid w:val="003C42F6"/>
    <w:rsid w:val="003C4657"/>
    <w:rsid w:val="003C4BDC"/>
    <w:rsid w:val="003C5764"/>
    <w:rsid w:val="003D0116"/>
    <w:rsid w:val="003D229A"/>
    <w:rsid w:val="003D2473"/>
    <w:rsid w:val="003D2E57"/>
    <w:rsid w:val="003D360C"/>
    <w:rsid w:val="003D56DF"/>
    <w:rsid w:val="003E2712"/>
    <w:rsid w:val="003E3EAD"/>
    <w:rsid w:val="003E7752"/>
    <w:rsid w:val="003F0748"/>
    <w:rsid w:val="003F13B5"/>
    <w:rsid w:val="003F17BF"/>
    <w:rsid w:val="003F2105"/>
    <w:rsid w:val="003F2848"/>
    <w:rsid w:val="003F51AB"/>
    <w:rsid w:val="003F78CD"/>
    <w:rsid w:val="003F7E8C"/>
    <w:rsid w:val="004005A8"/>
    <w:rsid w:val="00400655"/>
    <w:rsid w:val="00403E5F"/>
    <w:rsid w:val="0040634D"/>
    <w:rsid w:val="004107C4"/>
    <w:rsid w:val="00410E36"/>
    <w:rsid w:val="00416319"/>
    <w:rsid w:val="00420FCE"/>
    <w:rsid w:val="004214FB"/>
    <w:rsid w:val="0042319E"/>
    <w:rsid w:val="004232B3"/>
    <w:rsid w:val="00427759"/>
    <w:rsid w:val="004277BC"/>
    <w:rsid w:val="0043020C"/>
    <w:rsid w:val="0043451F"/>
    <w:rsid w:val="00436590"/>
    <w:rsid w:val="00440C4B"/>
    <w:rsid w:val="0044194D"/>
    <w:rsid w:val="0044475A"/>
    <w:rsid w:val="004449CD"/>
    <w:rsid w:val="00444A23"/>
    <w:rsid w:val="00444B22"/>
    <w:rsid w:val="004515A9"/>
    <w:rsid w:val="00463B34"/>
    <w:rsid w:val="00463CA8"/>
    <w:rsid w:val="004641C2"/>
    <w:rsid w:val="00464353"/>
    <w:rsid w:val="004717B4"/>
    <w:rsid w:val="00473E19"/>
    <w:rsid w:val="004748A6"/>
    <w:rsid w:val="00474F5F"/>
    <w:rsid w:val="00476189"/>
    <w:rsid w:val="00476AEE"/>
    <w:rsid w:val="00477CFC"/>
    <w:rsid w:val="004801F0"/>
    <w:rsid w:val="00482B2D"/>
    <w:rsid w:val="00484BA4"/>
    <w:rsid w:val="00486CB3"/>
    <w:rsid w:val="0049140D"/>
    <w:rsid w:val="004918D5"/>
    <w:rsid w:val="0049484B"/>
    <w:rsid w:val="004949E0"/>
    <w:rsid w:val="004969B1"/>
    <w:rsid w:val="004A146E"/>
    <w:rsid w:val="004A1731"/>
    <w:rsid w:val="004A3BDB"/>
    <w:rsid w:val="004A73C2"/>
    <w:rsid w:val="004B4ED1"/>
    <w:rsid w:val="004B4F15"/>
    <w:rsid w:val="004B7E81"/>
    <w:rsid w:val="004C1DFA"/>
    <w:rsid w:val="004D7698"/>
    <w:rsid w:val="004E245C"/>
    <w:rsid w:val="004E61FA"/>
    <w:rsid w:val="004F308A"/>
    <w:rsid w:val="004F3429"/>
    <w:rsid w:val="004F3720"/>
    <w:rsid w:val="004F466B"/>
    <w:rsid w:val="004F5482"/>
    <w:rsid w:val="004F57CD"/>
    <w:rsid w:val="004F5813"/>
    <w:rsid w:val="00500113"/>
    <w:rsid w:val="00500606"/>
    <w:rsid w:val="0050326F"/>
    <w:rsid w:val="00503E15"/>
    <w:rsid w:val="00516FB8"/>
    <w:rsid w:val="00517089"/>
    <w:rsid w:val="005179CF"/>
    <w:rsid w:val="00520454"/>
    <w:rsid w:val="00525B2D"/>
    <w:rsid w:val="00532C6D"/>
    <w:rsid w:val="005365C3"/>
    <w:rsid w:val="00537860"/>
    <w:rsid w:val="005423A6"/>
    <w:rsid w:val="00542A86"/>
    <w:rsid w:val="00543EB4"/>
    <w:rsid w:val="00551CF6"/>
    <w:rsid w:val="00563DF9"/>
    <w:rsid w:val="00565B47"/>
    <w:rsid w:val="00567929"/>
    <w:rsid w:val="00567C4D"/>
    <w:rsid w:val="005716BA"/>
    <w:rsid w:val="00571BF4"/>
    <w:rsid w:val="005773E5"/>
    <w:rsid w:val="00580B7E"/>
    <w:rsid w:val="005817B4"/>
    <w:rsid w:val="0058206C"/>
    <w:rsid w:val="00585978"/>
    <w:rsid w:val="00586E91"/>
    <w:rsid w:val="00587947"/>
    <w:rsid w:val="00587994"/>
    <w:rsid w:val="00587A84"/>
    <w:rsid w:val="00592134"/>
    <w:rsid w:val="00597AE6"/>
    <w:rsid w:val="005A172C"/>
    <w:rsid w:val="005A2C39"/>
    <w:rsid w:val="005A3D0A"/>
    <w:rsid w:val="005A4CC1"/>
    <w:rsid w:val="005B4EA4"/>
    <w:rsid w:val="005C03F3"/>
    <w:rsid w:val="005C11F4"/>
    <w:rsid w:val="005C181F"/>
    <w:rsid w:val="005C1DEB"/>
    <w:rsid w:val="005C261F"/>
    <w:rsid w:val="005D3944"/>
    <w:rsid w:val="005D7F59"/>
    <w:rsid w:val="005E25B7"/>
    <w:rsid w:val="005F25F1"/>
    <w:rsid w:val="005F2617"/>
    <w:rsid w:val="005F2F05"/>
    <w:rsid w:val="005F4C6B"/>
    <w:rsid w:val="005F5737"/>
    <w:rsid w:val="005F71D8"/>
    <w:rsid w:val="006017E6"/>
    <w:rsid w:val="006037CC"/>
    <w:rsid w:val="006049CC"/>
    <w:rsid w:val="00611C08"/>
    <w:rsid w:val="00612E45"/>
    <w:rsid w:val="0061305A"/>
    <w:rsid w:val="00613524"/>
    <w:rsid w:val="00616A42"/>
    <w:rsid w:val="00617CE7"/>
    <w:rsid w:val="0062251E"/>
    <w:rsid w:val="006258E4"/>
    <w:rsid w:val="0062604A"/>
    <w:rsid w:val="0063154D"/>
    <w:rsid w:val="00637051"/>
    <w:rsid w:val="00652CFB"/>
    <w:rsid w:val="00654902"/>
    <w:rsid w:val="00656FB0"/>
    <w:rsid w:val="0065777E"/>
    <w:rsid w:val="00662157"/>
    <w:rsid w:val="006628F2"/>
    <w:rsid w:val="006631B7"/>
    <w:rsid w:val="0066519B"/>
    <w:rsid w:val="006654D0"/>
    <w:rsid w:val="00667486"/>
    <w:rsid w:val="00671812"/>
    <w:rsid w:val="00671AEA"/>
    <w:rsid w:val="0067620B"/>
    <w:rsid w:val="006763D5"/>
    <w:rsid w:val="00676794"/>
    <w:rsid w:val="006808A8"/>
    <w:rsid w:val="0068116C"/>
    <w:rsid w:val="006822F5"/>
    <w:rsid w:val="00686FEF"/>
    <w:rsid w:val="00690937"/>
    <w:rsid w:val="00690B23"/>
    <w:rsid w:val="00690C46"/>
    <w:rsid w:val="00691D41"/>
    <w:rsid w:val="00691E4D"/>
    <w:rsid w:val="00693975"/>
    <w:rsid w:val="00694A89"/>
    <w:rsid w:val="00694EB6"/>
    <w:rsid w:val="00697BF8"/>
    <w:rsid w:val="006A4626"/>
    <w:rsid w:val="006A5539"/>
    <w:rsid w:val="006A7F56"/>
    <w:rsid w:val="006B23FF"/>
    <w:rsid w:val="006B4750"/>
    <w:rsid w:val="006B6B58"/>
    <w:rsid w:val="006C055A"/>
    <w:rsid w:val="006C2C08"/>
    <w:rsid w:val="006C4D59"/>
    <w:rsid w:val="006C631E"/>
    <w:rsid w:val="006C70E5"/>
    <w:rsid w:val="006C7596"/>
    <w:rsid w:val="006D22D2"/>
    <w:rsid w:val="006D41C9"/>
    <w:rsid w:val="006D5DCB"/>
    <w:rsid w:val="006D7048"/>
    <w:rsid w:val="006D706E"/>
    <w:rsid w:val="006E1F60"/>
    <w:rsid w:val="006E4281"/>
    <w:rsid w:val="006E5792"/>
    <w:rsid w:val="006E7FF7"/>
    <w:rsid w:val="006F5F5A"/>
    <w:rsid w:val="006F6F94"/>
    <w:rsid w:val="00700380"/>
    <w:rsid w:val="0070048E"/>
    <w:rsid w:val="00700A68"/>
    <w:rsid w:val="007018DE"/>
    <w:rsid w:val="007046A2"/>
    <w:rsid w:val="00705225"/>
    <w:rsid w:val="00712045"/>
    <w:rsid w:val="00713C01"/>
    <w:rsid w:val="00716388"/>
    <w:rsid w:val="0071677E"/>
    <w:rsid w:val="00727253"/>
    <w:rsid w:val="007306FB"/>
    <w:rsid w:val="00733B42"/>
    <w:rsid w:val="00740084"/>
    <w:rsid w:val="00740ABE"/>
    <w:rsid w:val="007420EA"/>
    <w:rsid w:val="007426F9"/>
    <w:rsid w:val="00742A64"/>
    <w:rsid w:val="00746028"/>
    <w:rsid w:val="00771C2B"/>
    <w:rsid w:val="007769FD"/>
    <w:rsid w:val="00783C1C"/>
    <w:rsid w:val="00786A3E"/>
    <w:rsid w:val="00787215"/>
    <w:rsid w:val="0079043A"/>
    <w:rsid w:val="00791A37"/>
    <w:rsid w:val="00796C4A"/>
    <w:rsid w:val="007A27C6"/>
    <w:rsid w:val="007B0F8D"/>
    <w:rsid w:val="007B10E0"/>
    <w:rsid w:val="007B1B67"/>
    <w:rsid w:val="007B3371"/>
    <w:rsid w:val="007B3A02"/>
    <w:rsid w:val="007B3E61"/>
    <w:rsid w:val="007B487B"/>
    <w:rsid w:val="007C0FAA"/>
    <w:rsid w:val="007C2DA3"/>
    <w:rsid w:val="007C2E52"/>
    <w:rsid w:val="007C4847"/>
    <w:rsid w:val="007D146B"/>
    <w:rsid w:val="007D4CD8"/>
    <w:rsid w:val="007E2645"/>
    <w:rsid w:val="007F36EC"/>
    <w:rsid w:val="007F6265"/>
    <w:rsid w:val="0080107F"/>
    <w:rsid w:val="008071D4"/>
    <w:rsid w:val="00812121"/>
    <w:rsid w:val="00812744"/>
    <w:rsid w:val="00816DD5"/>
    <w:rsid w:val="00820E49"/>
    <w:rsid w:val="008215A7"/>
    <w:rsid w:val="00821D30"/>
    <w:rsid w:val="00822B5A"/>
    <w:rsid w:val="00830C27"/>
    <w:rsid w:val="00832C6A"/>
    <w:rsid w:val="0083309D"/>
    <w:rsid w:val="008340B9"/>
    <w:rsid w:val="008349CD"/>
    <w:rsid w:val="00835292"/>
    <w:rsid w:val="0083551E"/>
    <w:rsid w:val="00836F3B"/>
    <w:rsid w:val="008427BE"/>
    <w:rsid w:val="00842CC0"/>
    <w:rsid w:val="00843D4E"/>
    <w:rsid w:val="008441A3"/>
    <w:rsid w:val="00851AC5"/>
    <w:rsid w:val="008548BA"/>
    <w:rsid w:val="008636D0"/>
    <w:rsid w:val="00863FD1"/>
    <w:rsid w:val="0087248B"/>
    <w:rsid w:val="0087564F"/>
    <w:rsid w:val="00880A14"/>
    <w:rsid w:val="0088140C"/>
    <w:rsid w:val="00883E25"/>
    <w:rsid w:val="00890C05"/>
    <w:rsid w:val="00890C71"/>
    <w:rsid w:val="00896287"/>
    <w:rsid w:val="008964E6"/>
    <w:rsid w:val="0089695C"/>
    <w:rsid w:val="008A680E"/>
    <w:rsid w:val="008B75CB"/>
    <w:rsid w:val="008C7DE1"/>
    <w:rsid w:val="008C7E8B"/>
    <w:rsid w:val="008D0041"/>
    <w:rsid w:val="008D240C"/>
    <w:rsid w:val="008D3E0C"/>
    <w:rsid w:val="008D5B58"/>
    <w:rsid w:val="008D7460"/>
    <w:rsid w:val="008E526F"/>
    <w:rsid w:val="008E7614"/>
    <w:rsid w:val="008F1FB0"/>
    <w:rsid w:val="008F2B57"/>
    <w:rsid w:val="008F2F0F"/>
    <w:rsid w:val="008F4255"/>
    <w:rsid w:val="008F4BF5"/>
    <w:rsid w:val="00900A7F"/>
    <w:rsid w:val="00906B02"/>
    <w:rsid w:val="00912378"/>
    <w:rsid w:val="00913373"/>
    <w:rsid w:val="009162C6"/>
    <w:rsid w:val="00920F12"/>
    <w:rsid w:val="00922203"/>
    <w:rsid w:val="009226A8"/>
    <w:rsid w:val="00925F00"/>
    <w:rsid w:val="009275D5"/>
    <w:rsid w:val="00934B37"/>
    <w:rsid w:val="00937919"/>
    <w:rsid w:val="00941902"/>
    <w:rsid w:val="009429A9"/>
    <w:rsid w:val="00943875"/>
    <w:rsid w:val="00945182"/>
    <w:rsid w:val="00945359"/>
    <w:rsid w:val="00946C88"/>
    <w:rsid w:val="009475DB"/>
    <w:rsid w:val="00951C80"/>
    <w:rsid w:val="00952C52"/>
    <w:rsid w:val="00952F72"/>
    <w:rsid w:val="0096027F"/>
    <w:rsid w:val="009673D5"/>
    <w:rsid w:val="009707F3"/>
    <w:rsid w:val="00971444"/>
    <w:rsid w:val="00972353"/>
    <w:rsid w:val="0097478A"/>
    <w:rsid w:val="009774A2"/>
    <w:rsid w:val="00982E20"/>
    <w:rsid w:val="0098372F"/>
    <w:rsid w:val="00984B79"/>
    <w:rsid w:val="00994C42"/>
    <w:rsid w:val="009A1695"/>
    <w:rsid w:val="009A3048"/>
    <w:rsid w:val="009A41EC"/>
    <w:rsid w:val="009A5384"/>
    <w:rsid w:val="009B073B"/>
    <w:rsid w:val="009B36DB"/>
    <w:rsid w:val="009B64CD"/>
    <w:rsid w:val="009B690C"/>
    <w:rsid w:val="009C2123"/>
    <w:rsid w:val="009D0283"/>
    <w:rsid w:val="009D0800"/>
    <w:rsid w:val="009D1AF4"/>
    <w:rsid w:val="009D23EE"/>
    <w:rsid w:val="009D3DDE"/>
    <w:rsid w:val="009E00AD"/>
    <w:rsid w:val="009E07EF"/>
    <w:rsid w:val="009E55C2"/>
    <w:rsid w:val="009F1FDD"/>
    <w:rsid w:val="009F3379"/>
    <w:rsid w:val="00A05C67"/>
    <w:rsid w:val="00A11223"/>
    <w:rsid w:val="00A1243B"/>
    <w:rsid w:val="00A17373"/>
    <w:rsid w:val="00A20BE9"/>
    <w:rsid w:val="00A24D57"/>
    <w:rsid w:val="00A25D52"/>
    <w:rsid w:val="00A2603A"/>
    <w:rsid w:val="00A30371"/>
    <w:rsid w:val="00A309EC"/>
    <w:rsid w:val="00A333A4"/>
    <w:rsid w:val="00A376AA"/>
    <w:rsid w:val="00A403F6"/>
    <w:rsid w:val="00A41BBF"/>
    <w:rsid w:val="00A45621"/>
    <w:rsid w:val="00A4574C"/>
    <w:rsid w:val="00A461D3"/>
    <w:rsid w:val="00A52417"/>
    <w:rsid w:val="00A533D8"/>
    <w:rsid w:val="00A564ED"/>
    <w:rsid w:val="00A56792"/>
    <w:rsid w:val="00A60CBC"/>
    <w:rsid w:val="00A62A38"/>
    <w:rsid w:val="00A62E14"/>
    <w:rsid w:val="00A715A4"/>
    <w:rsid w:val="00A73FB2"/>
    <w:rsid w:val="00A75FF2"/>
    <w:rsid w:val="00A82159"/>
    <w:rsid w:val="00A85963"/>
    <w:rsid w:val="00A874DB"/>
    <w:rsid w:val="00A87C38"/>
    <w:rsid w:val="00A91AFA"/>
    <w:rsid w:val="00A97DBF"/>
    <w:rsid w:val="00AA1186"/>
    <w:rsid w:val="00AA1F9A"/>
    <w:rsid w:val="00AB18ED"/>
    <w:rsid w:val="00AB38A8"/>
    <w:rsid w:val="00AB560B"/>
    <w:rsid w:val="00AB577C"/>
    <w:rsid w:val="00AB7E3B"/>
    <w:rsid w:val="00AC1F92"/>
    <w:rsid w:val="00AC5BC1"/>
    <w:rsid w:val="00AD0960"/>
    <w:rsid w:val="00AD2272"/>
    <w:rsid w:val="00AD3F0C"/>
    <w:rsid w:val="00AE136C"/>
    <w:rsid w:val="00AE27D9"/>
    <w:rsid w:val="00AE2C58"/>
    <w:rsid w:val="00AE3973"/>
    <w:rsid w:val="00AF1819"/>
    <w:rsid w:val="00AF1C2C"/>
    <w:rsid w:val="00AF5B49"/>
    <w:rsid w:val="00B0391B"/>
    <w:rsid w:val="00B068B2"/>
    <w:rsid w:val="00B069FE"/>
    <w:rsid w:val="00B1555B"/>
    <w:rsid w:val="00B1560C"/>
    <w:rsid w:val="00B21715"/>
    <w:rsid w:val="00B226F7"/>
    <w:rsid w:val="00B22B29"/>
    <w:rsid w:val="00B241DC"/>
    <w:rsid w:val="00B273C1"/>
    <w:rsid w:val="00B323BE"/>
    <w:rsid w:val="00B33281"/>
    <w:rsid w:val="00B36395"/>
    <w:rsid w:val="00B42C44"/>
    <w:rsid w:val="00B45C38"/>
    <w:rsid w:val="00B469CC"/>
    <w:rsid w:val="00B47E09"/>
    <w:rsid w:val="00B5545E"/>
    <w:rsid w:val="00B55A15"/>
    <w:rsid w:val="00B56A4E"/>
    <w:rsid w:val="00B63DCE"/>
    <w:rsid w:val="00B6471F"/>
    <w:rsid w:val="00B738E3"/>
    <w:rsid w:val="00B75FF6"/>
    <w:rsid w:val="00B76074"/>
    <w:rsid w:val="00B7675F"/>
    <w:rsid w:val="00B77C23"/>
    <w:rsid w:val="00B84730"/>
    <w:rsid w:val="00B860B6"/>
    <w:rsid w:val="00B95A24"/>
    <w:rsid w:val="00B97310"/>
    <w:rsid w:val="00BA0C15"/>
    <w:rsid w:val="00BA349A"/>
    <w:rsid w:val="00BB02D5"/>
    <w:rsid w:val="00BB062D"/>
    <w:rsid w:val="00BB0C64"/>
    <w:rsid w:val="00BB1B60"/>
    <w:rsid w:val="00BB3F6F"/>
    <w:rsid w:val="00BC1B6A"/>
    <w:rsid w:val="00BC35FC"/>
    <w:rsid w:val="00BC3E2F"/>
    <w:rsid w:val="00BD0C3A"/>
    <w:rsid w:val="00BD1F34"/>
    <w:rsid w:val="00BE56F2"/>
    <w:rsid w:val="00BF01DB"/>
    <w:rsid w:val="00BF2BC7"/>
    <w:rsid w:val="00BF41BC"/>
    <w:rsid w:val="00BF4B37"/>
    <w:rsid w:val="00BF7C74"/>
    <w:rsid w:val="00C001ED"/>
    <w:rsid w:val="00C14ECB"/>
    <w:rsid w:val="00C21473"/>
    <w:rsid w:val="00C2404F"/>
    <w:rsid w:val="00C24356"/>
    <w:rsid w:val="00C31FB8"/>
    <w:rsid w:val="00C34187"/>
    <w:rsid w:val="00C35759"/>
    <w:rsid w:val="00C35E9C"/>
    <w:rsid w:val="00C413CF"/>
    <w:rsid w:val="00C43F60"/>
    <w:rsid w:val="00C46444"/>
    <w:rsid w:val="00C47CD1"/>
    <w:rsid w:val="00C50316"/>
    <w:rsid w:val="00C51D2B"/>
    <w:rsid w:val="00C52101"/>
    <w:rsid w:val="00C5299D"/>
    <w:rsid w:val="00C56BCB"/>
    <w:rsid w:val="00C613F0"/>
    <w:rsid w:val="00C618D9"/>
    <w:rsid w:val="00C72DEB"/>
    <w:rsid w:val="00C73635"/>
    <w:rsid w:val="00C73FDB"/>
    <w:rsid w:val="00C75DC6"/>
    <w:rsid w:val="00C77023"/>
    <w:rsid w:val="00C77A75"/>
    <w:rsid w:val="00C818B9"/>
    <w:rsid w:val="00C82450"/>
    <w:rsid w:val="00C85671"/>
    <w:rsid w:val="00C90F3F"/>
    <w:rsid w:val="00C95584"/>
    <w:rsid w:val="00C958E7"/>
    <w:rsid w:val="00C97BCB"/>
    <w:rsid w:val="00CA1280"/>
    <w:rsid w:val="00CA1A6F"/>
    <w:rsid w:val="00CA47FA"/>
    <w:rsid w:val="00CA4FC2"/>
    <w:rsid w:val="00CA6AE2"/>
    <w:rsid w:val="00CB06FD"/>
    <w:rsid w:val="00CB2635"/>
    <w:rsid w:val="00CB7FE7"/>
    <w:rsid w:val="00CC0EAB"/>
    <w:rsid w:val="00CC190F"/>
    <w:rsid w:val="00CC2436"/>
    <w:rsid w:val="00CC25EA"/>
    <w:rsid w:val="00CC64EC"/>
    <w:rsid w:val="00CC65A3"/>
    <w:rsid w:val="00CC6BDA"/>
    <w:rsid w:val="00CD13AF"/>
    <w:rsid w:val="00CD1572"/>
    <w:rsid w:val="00CD29C8"/>
    <w:rsid w:val="00CD3588"/>
    <w:rsid w:val="00CE0DB3"/>
    <w:rsid w:val="00CE2DC1"/>
    <w:rsid w:val="00CE6C38"/>
    <w:rsid w:val="00CE7DDE"/>
    <w:rsid w:val="00CF2B9A"/>
    <w:rsid w:val="00D025C6"/>
    <w:rsid w:val="00D0690A"/>
    <w:rsid w:val="00D11DB3"/>
    <w:rsid w:val="00D12754"/>
    <w:rsid w:val="00D13BA5"/>
    <w:rsid w:val="00D1541D"/>
    <w:rsid w:val="00D16315"/>
    <w:rsid w:val="00D172BF"/>
    <w:rsid w:val="00D27608"/>
    <w:rsid w:val="00D30C10"/>
    <w:rsid w:val="00D3247C"/>
    <w:rsid w:val="00D3330D"/>
    <w:rsid w:val="00D370E5"/>
    <w:rsid w:val="00D4033E"/>
    <w:rsid w:val="00D446CF"/>
    <w:rsid w:val="00D45548"/>
    <w:rsid w:val="00D50466"/>
    <w:rsid w:val="00D547F8"/>
    <w:rsid w:val="00D55C6E"/>
    <w:rsid w:val="00D57DDE"/>
    <w:rsid w:val="00D6517C"/>
    <w:rsid w:val="00D82474"/>
    <w:rsid w:val="00D82926"/>
    <w:rsid w:val="00D87193"/>
    <w:rsid w:val="00D87E5D"/>
    <w:rsid w:val="00D941EB"/>
    <w:rsid w:val="00D95669"/>
    <w:rsid w:val="00DA1F07"/>
    <w:rsid w:val="00DA2A0E"/>
    <w:rsid w:val="00DA4295"/>
    <w:rsid w:val="00DA5F94"/>
    <w:rsid w:val="00DB1227"/>
    <w:rsid w:val="00DB1C68"/>
    <w:rsid w:val="00DB20F9"/>
    <w:rsid w:val="00DB2304"/>
    <w:rsid w:val="00DB71AA"/>
    <w:rsid w:val="00DB7876"/>
    <w:rsid w:val="00DD0089"/>
    <w:rsid w:val="00DD2E1F"/>
    <w:rsid w:val="00DD2F4B"/>
    <w:rsid w:val="00DD4B6E"/>
    <w:rsid w:val="00DE0240"/>
    <w:rsid w:val="00DE117C"/>
    <w:rsid w:val="00DE2945"/>
    <w:rsid w:val="00DE45B0"/>
    <w:rsid w:val="00DE51C3"/>
    <w:rsid w:val="00DF3BAC"/>
    <w:rsid w:val="00DF5963"/>
    <w:rsid w:val="00DF5C74"/>
    <w:rsid w:val="00DF7934"/>
    <w:rsid w:val="00E0156C"/>
    <w:rsid w:val="00E063AF"/>
    <w:rsid w:val="00E1284D"/>
    <w:rsid w:val="00E128E3"/>
    <w:rsid w:val="00E148C0"/>
    <w:rsid w:val="00E216EE"/>
    <w:rsid w:val="00E22632"/>
    <w:rsid w:val="00E2339A"/>
    <w:rsid w:val="00E25CC0"/>
    <w:rsid w:val="00E30AA9"/>
    <w:rsid w:val="00E3461D"/>
    <w:rsid w:val="00E427F9"/>
    <w:rsid w:val="00E427FE"/>
    <w:rsid w:val="00E42CBE"/>
    <w:rsid w:val="00E43FE2"/>
    <w:rsid w:val="00E46630"/>
    <w:rsid w:val="00E50E40"/>
    <w:rsid w:val="00E50F21"/>
    <w:rsid w:val="00E51162"/>
    <w:rsid w:val="00E563AC"/>
    <w:rsid w:val="00E606C8"/>
    <w:rsid w:val="00E613DB"/>
    <w:rsid w:val="00E62D6C"/>
    <w:rsid w:val="00E64BA6"/>
    <w:rsid w:val="00E6640B"/>
    <w:rsid w:val="00E7008B"/>
    <w:rsid w:val="00E8176D"/>
    <w:rsid w:val="00E81793"/>
    <w:rsid w:val="00E83654"/>
    <w:rsid w:val="00E837BF"/>
    <w:rsid w:val="00E83BEE"/>
    <w:rsid w:val="00E93242"/>
    <w:rsid w:val="00E941E7"/>
    <w:rsid w:val="00E9593E"/>
    <w:rsid w:val="00E96650"/>
    <w:rsid w:val="00EA04DF"/>
    <w:rsid w:val="00EA335D"/>
    <w:rsid w:val="00EA6B8C"/>
    <w:rsid w:val="00EA7252"/>
    <w:rsid w:val="00EB158A"/>
    <w:rsid w:val="00EB3F3F"/>
    <w:rsid w:val="00EB7DAC"/>
    <w:rsid w:val="00EC5D26"/>
    <w:rsid w:val="00EC6856"/>
    <w:rsid w:val="00ED0204"/>
    <w:rsid w:val="00ED6278"/>
    <w:rsid w:val="00EE2017"/>
    <w:rsid w:val="00EE7022"/>
    <w:rsid w:val="00EF0B1B"/>
    <w:rsid w:val="00EF3F9E"/>
    <w:rsid w:val="00EF47A5"/>
    <w:rsid w:val="00EF76AD"/>
    <w:rsid w:val="00F00F1C"/>
    <w:rsid w:val="00F111EB"/>
    <w:rsid w:val="00F119D7"/>
    <w:rsid w:val="00F14F2A"/>
    <w:rsid w:val="00F154C7"/>
    <w:rsid w:val="00F1622B"/>
    <w:rsid w:val="00F209E9"/>
    <w:rsid w:val="00F249E0"/>
    <w:rsid w:val="00F26DFD"/>
    <w:rsid w:val="00F326E3"/>
    <w:rsid w:val="00F32D73"/>
    <w:rsid w:val="00F33B58"/>
    <w:rsid w:val="00F356C3"/>
    <w:rsid w:val="00F37BAB"/>
    <w:rsid w:val="00F40EEE"/>
    <w:rsid w:val="00F437C3"/>
    <w:rsid w:val="00F4481C"/>
    <w:rsid w:val="00F53546"/>
    <w:rsid w:val="00F5441C"/>
    <w:rsid w:val="00F56211"/>
    <w:rsid w:val="00F67113"/>
    <w:rsid w:val="00F70EBA"/>
    <w:rsid w:val="00F7301D"/>
    <w:rsid w:val="00F75210"/>
    <w:rsid w:val="00F75BFC"/>
    <w:rsid w:val="00F804D3"/>
    <w:rsid w:val="00F8217C"/>
    <w:rsid w:val="00F838D6"/>
    <w:rsid w:val="00F8476F"/>
    <w:rsid w:val="00F9032B"/>
    <w:rsid w:val="00F91E1C"/>
    <w:rsid w:val="00F92403"/>
    <w:rsid w:val="00F97E18"/>
    <w:rsid w:val="00FA017F"/>
    <w:rsid w:val="00FA03D2"/>
    <w:rsid w:val="00FA3899"/>
    <w:rsid w:val="00FA5A20"/>
    <w:rsid w:val="00FB1C3C"/>
    <w:rsid w:val="00FC252A"/>
    <w:rsid w:val="00FC2FB4"/>
    <w:rsid w:val="00FC341E"/>
    <w:rsid w:val="00FC4158"/>
    <w:rsid w:val="00FC6531"/>
    <w:rsid w:val="00FD1170"/>
    <w:rsid w:val="00FE075F"/>
    <w:rsid w:val="00FE144E"/>
    <w:rsid w:val="00FE2E5F"/>
    <w:rsid w:val="00FF303B"/>
    <w:rsid w:val="00FF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8001"/>
    <o:shapelayout v:ext="edit">
      <o:idmap v:ext="edit" data="1"/>
    </o:shapelayout>
  </w:shapeDefaults>
  <w:decimalSymbol w:val="."/>
  <w:listSeparator w:val=";"/>
  <w14:docId w14:val="67A8E03E"/>
  <w15:chartTrackingRefBased/>
  <w15:docId w15:val="{859926F9-DDD1-4DA8-8798-D532DDA30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 Narrow" w:hAnsi="Arial Narrow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rFonts w:ascii="HelveticaNeue CondensedML" w:hAnsi="HelveticaNeue CondensedML"/>
      <w:b/>
      <w:sz w:val="48"/>
    </w:rPr>
  </w:style>
  <w:style w:type="paragraph" w:styleId="berschrift2">
    <w:name w:val="heading 2"/>
    <w:basedOn w:val="Standard"/>
    <w:next w:val="Standard"/>
    <w:qFormat/>
    <w:pPr>
      <w:keepNext/>
      <w:spacing w:line="360" w:lineRule="auto"/>
      <w:outlineLvl w:val="1"/>
    </w:pPr>
    <w:rPr>
      <w:rFonts w:ascii="HelveticaNeue Condensed" w:hAnsi="HelveticaNeue Condensed"/>
      <w:b/>
      <w:sz w:val="22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78721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2879"/>
      </w:tabs>
      <w:ind w:left="-40" w:right="-70"/>
      <w:outlineLvl w:val="4"/>
    </w:pPr>
    <w:rPr>
      <w:rFonts w:ascii="HelveticaNeue CondensedML" w:hAnsi="HelveticaNeue CondensedML"/>
      <w:b/>
      <w:spacing w:val="8"/>
      <w:sz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3">
    <w:name w:val="toc 3"/>
    <w:basedOn w:val="Standard"/>
    <w:next w:val="Standard"/>
    <w:autoRedefine/>
    <w:semiHidden/>
    <w:pPr>
      <w:keepNext/>
      <w:keepLines/>
      <w:ind w:left="2268"/>
    </w:pPr>
  </w:style>
  <w:style w:type="paragraph" w:styleId="Textkrper">
    <w:name w:val="Body Text"/>
    <w:basedOn w:val="Standard"/>
    <w:link w:val="TextkrperZchn"/>
    <w:rPr>
      <w:rFonts w:ascii="HelveticaNeue CondensedML" w:hAnsi="HelveticaNeue CondensedML"/>
      <w:b/>
      <w:sz w:val="24"/>
    </w:rPr>
  </w:style>
  <w:style w:type="paragraph" w:styleId="Textkrper2">
    <w:name w:val="Body Text 2"/>
    <w:basedOn w:val="Standard"/>
    <w:link w:val="Textkrper2Zchn"/>
    <w:pPr>
      <w:spacing w:line="360" w:lineRule="auto"/>
    </w:pPr>
    <w:rPr>
      <w:rFonts w:ascii="HelveticaNeue Condensed" w:hAnsi="HelveticaNeue Condensed"/>
      <w:b/>
      <w:sz w:val="22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sid w:val="00994C42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086309"/>
    <w:pPr>
      <w:shd w:val="clear" w:color="auto" w:fill="000080"/>
    </w:pPr>
    <w:rPr>
      <w:rFonts w:ascii="Tahoma" w:hAnsi="Tahoma" w:cs="Tahoma"/>
    </w:rPr>
  </w:style>
  <w:style w:type="paragraph" w:styleId="Textkrper3">
    <w:name w:val="Body Text 3"/>
    <w:basedOn w:val="Standard"/>
    <w:rsid w:val="009A5384"/>
    <w:pPr>
      <w:spacing w:after="120"/>
    </w:pPr>
    <w:rPr>
      <w:sz w:val="16"/>
      <w:szCs w:val="16"/>
    </w:rPr>
  </w:style>
  <w:style w:type="character" w:customStyle="1" w:styleId="berschrift1Zchn">
    <w:name w:val="Überschrift 1 Zchn"/>
    <w:link w:val="berschrift1"/>
    <w:rsid w:val="00A85963"/>
    <w:rPr>
      <w:rFonts w:ascii="HelveticaNeue CondensedML" w:hAnsi="HelveticaNeue CondensedML"/>
      <w:b/>
      <w:sz w:val="48"/>
      <w:lang w:val="de-DE" w:eastAsia="de-DE"/>
    </w:rPr>
  </w:style>
  <w:style w:type="character" w:customStyle="1" w:styleId="TextkrperZchn">
    <w:name w:val="Textkörper Zchn"/>
    <w:link w:val="Textkrper"/>
    <w:rsid w:val="00A85963"/>
    <w:rPr>
      <w:rFonts w:ascii="HelveticaNeue CondensedML" w:hAnsi="HelveticaNeue CondensedML"/>
      <w:b/>
      <w:sz w:val="24"/>
      <w:lang w:val="de-DE" w:eastAsia="de-DE"/>
    </w:rPr>
  </w:style>
  <w:style w:type="character" w:customStyle="1" w:styleId="Textkrper2Zchn">
    <w:name w:val="Textkörper 2 Zchn"/>
    <w:link w:val="Textkrper2"/>
    <w:rsid w:val="00A85963"/>
    <w:rPr>
      <w:rFonts w:ascii="HelveticaNeue Condensed" w:hAnsi="HelveticaNeue Condensed"/>
      <w:b/>
      <w:sz w:val="22"/>
      <w:lang w:val="de-DE" w:eastAsia="de-DE"/>
    </w:rPr>
  </w:style>
  <w:style w:type="paragraph" w:styleId="KeinLeerraum">
    <w:name w:val="No Spacing"/>
    <w:uiPriority w:val="1"/>
    <w:qFormat/>
    <w:rsid w:val="003578AA"/>
    <w:rPr>
      <w:rFonts w:ascii="Frutiger LT Com 45 Light" w:eastAsia="Calibri" w:hAnsi="Frutiger LT Com 45 Light"/>
      <w:szCs w:val="22"/>
      <w:lang w:eastAsia="en-US"/>
    </w:rPr>
  </w:style>
  <w:style w:type="paragraph" w:customStyle="1" w:styleId="Default">
    <w:name w:val="Default"/>
    <w:rsid w:val="003578AA"/>
    <w:pPr>
      <w:autoSpaceDE w:val="0"/>
      <w:autoSpaceDN w:val="0"/>
      <w:adjustRightInd w:val="0"/>
    </w:pPr>
    <w:rPr>
      <w:rFonts w:ascii="Frutiger LT Com" w:eastAsia="Calibri" w:hAnsi="Frutiger LT Com" w:cs="Frutiger LT Com"/>
      <w:color w:val="000000"/>
      <w:sz w:val="24"/>
      <w:szCs w:val="24"/>
      <w:lang w:eastAsia="en-US"/>
    </w:rPr>
  </w:style>
  <w:style w:type="character" w:styleId="BesuchterLink">
    <w:name w:val="FollowedHyperlink"/>
    <w:rsid w:val="00444A23"/>
    <w:rPr>
      <w:color w:val="954F72"/>
      <w:u w:val="single"/>
    </w:rPr>
  </w:style>
  <w:style w:type="paragraph" w:styleId="StandardWeb">
    <w:name w:val="Normal (Web)"/>
    <w:basedOn w:val="Standard"/>
    <w:uiPriority w:val="99"/>
    <w:unhideWhenUsed/>
    <w:rsid w:val="000920D5"/>
    <w:pPr>
      <w:spacing w:after="135"/>
    </w:pPr>
    <w:rPr>
      <w:rFonts w:ascii="Times New Roman" w:hAnsi="Times New Roman"/>
      <w:sz w:val="24"/>
      <w:szCs w:val="24"/>
      <w:lang w:val="de-CH" w:eastAsia="de-CH"/>
    </w:rPr>
  </w:style>
  <w:style w:type="character" w:styleId="Fett">
    <w:name w:val="Strong"/>
    <w:basedOn w:val="Absatz-Standardschriftart"/>
    <w:uiPriority w:val="22"/>
    <w:qFormat/>
    <w:rsid w:val="00080F1B"/>
    <w:rPr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D6549"/>
    <w:rPr>
      <w:color w:val="605E5C"/>
      <w:shd w:val="clear" w:color="auto" w:fill="E1DFDD"/>
    </w:rPr>
  </w:style>
  <w:style w:type="character" w:styleId="Hervorhebung">
    <w:name w:val="Emphasis"/>
    <w:basedOn w:val="Absatz-Standardschriftart"/>
    <w:uiPriority w:val="20"/>
    <w:qFormat/>
    <w:rsid w:val="005A4CC1"/>
    <w:rPr>
      <w:rFonts w:ascii="Frutiger LT Com 45 Light" w:hAnsi="Frutiger LT Com 45 Light"/>
      <w:i/>
      <w:iCs/>
    </w:rPr>
  </w:style>
  <w:style w:type="character" w:customStyle="1" w:styleId="berschrift3Zchn">
    <w:name w:val="Überschrift 3 Zchn"/>
    <w:basedOn w:val="Absatz-Standardschriftart"/>
    <w:link w:val="berschrift3"/>
    <w:semiHidden/>
    <w:rsid w:val="0078721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4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71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6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1291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90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734149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9481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53934">
          <w:marLeft w:val="0"/>
          <w:marRight w:val="0"/>
          <w:marTop w:val="0"/>
          <w:marBottom w:val="0"/>
          <w:divBdr>
            <w:top w:val="single" w:sz="6" w:space="8" w:color="C6C6C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9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07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9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918481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66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64791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1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ene.reis@messeluzern.ch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zebi.ch/de/fuer-medie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AE915F-3439-49AC-982C-7E3FD0361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365814A8</Template>
  <TotalTime>0</TotalTime>
  <Pages>2</Pages>
  <Words>500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Auf der Luzerner Allmend ist die zebi, die Zentralschweizer Erlebnismesse, eröffnet worden</vt:lpstr>
    </vt:vector>
  </TitlesOfParts>
  <Company>PAMAG</Company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Auf der Luzerner Allmend ist die zebi, die Zentralschweizer Erlebnismesse, eröffnet worden</dc:title>
  <dc:subject/>
  <dc:creator>as</dc:creator>
  <cp:keywords/>
  <dc:description/>
  <cp:lastModifiedBy>Reis, Irene</cp:lastModifiedBy>
  <cp:revision>97</cp:revision>
  <cp:lastPrinted>2023-11-12T12:01:00Z</cp:lastPrinted>
  <dcterms:created xsi:type="dcterms:W3CDTF">2021-10-18T06:22:00Z</dcterms:created>
  <dcterms:modified xsi:type="dcterms:W3CDTF">2023-11-12T14:13:00Z</dcterms:modified>
</cp:coreProperties>
</file>