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680" w:rsidRPr="003578AA" w:rsidRDefault="0040602A" w:rsidP="00D33680">
      <w:pPr>
        <w:pStyle w:val="Default"/>
        <w:spacing w:after="240"/>
        <w:rPr>
          <w:rFonts w:cs="Times New Roman"/>
          <w:color w:val="auto"/>
          <w:sz w:val="36"/>
          <w:szCs w:val="36"/>
        </w:rPr>
      </w:pPr>
      <w:r>
        <w:rPr>
          <w:rFonts w:ascii="Frutiger LT Com 45 Light" w:hAnsi="Frutiger LT Com 45 Light" w:cs="Times New Roman"/>
          <w:b/>
          <w:bCs/>
          <w:color w:val="auto"/>
          <w:sz w:val="36"/>
          <w:szCs w:val="36"/>
        </w:rPr>
        <w:t>Berufe e</w:t>
      </w:r>
      <w:r w:rsidR="00D33680">
        <w:rPr>
          <w:rFonts w:ascii="Frutiger LT Com 45 Light" w:hAnsi="Frutiger LT Com 45 Light" w:cs="Times New Roman"/>
          <w:b/>
          <w:bCs/>
          <w:color w:val="auto"/>
          <w:sz w:val="36"/>
          <w:szCs w:val="36"/>
        </w:rPr>
        <w:t>ntdecken, ausprobieren</w:t>
      </w:r>
      <w:r w:rsidR="005B537B">
        <w:rPr>
          <w:rFonts w:ascii="Frutiger LT Com 45 Light" w:hAnsi="Frutiger LT Com 45 Light" w:cs="Times New Roman"/>
          <w:b/>
          <w:bCs/>
          <w:color w:val="auto"/>
          <w:sz w:val="36"/>
          <w:szCs w:val="36"/>
        </w:rPr>
        <w:t xml:space="preserve">, </w:t>
      </w:r>
      <w:r w:rsidR="00D33680">
        <w:rPr>
          <w:rFonts w:ascii="Frutiger LT Com 45 Light" w:hAnsi="Frutiger LT Com 45 Light" w:cs="Times New Roman"/>
          <w:b/>
          <w:bCs/>
          <w:color w:val="auto"/>
          <w:sz w:val="36"/>
          <w:szCs w:val="36"/>
        </w:rPr>
        <w:t>vergleichen</w:t>
      </w:r>
    </w:p>
    <w:p w:rsidR="005A4CC1" w:rsidRPr="00FC1937" w:rsidRDefault="005A4CC1" w:rsidP="000D6549">
      <w:pPr>
        <w:spacing w:line="360" w:lineRule="auto"/>
        <w:rPr>
          <w:rFonts w:ascii="Frutiger LT Com 45 Light" w:eastAsia="Calibri" w:hAnsi="Frutiger LT Com 45 Light"/>
          <w:b/>
          <w:bCs/>
          <w:sz w:val="22"/>
          <w:szCs w:val="22"/>
          <w:lang w:val="de-CH" w:eastAsia="en-US"/>
        </w:rPr>
      </w:pPr>
      <w:r w:rsidRPr="00FC1937">
        <w:rPr>
          <w:rFonts w:ascii="Frutiger LT Com 45 Light" w:eastAsia="Calibri" w:hAnsi="Frutiger LT Com 45 Light"/>
          <w:b/>
          <w:bCs/>
          <w:sz w:val="22"/>
          <w:szCs w:val="22"/>
          <w:lang w:val="de-CH" w:eastAsia="en-US"/>
        </w:rPr>
        <w:t xml:space="preserve">Vom </w:t>
      </w:r>
      <w:r w:rsidR="00D33680" w:rsidRPr="00FC1937">
        <w:rPr>
          <w:rFonts w:ascii="Frutiger LT Com 45 Light" w:eastAsia="Calibri" w:hAnsi="Frutiger LT Com 45 Light"/>
          <w:b/>
          <w:bCs/>
          <w:sz w:val="22"/>
          <w:szCs w:val="22"/>
          <w:lang w:val="de-CH" w:eastAsia="en-US"/>
        </w:rPr>
        <w:t>9</w:t>
      </w:r>
      <w:r w:rsidRPr="00FC1937">
        <w:rPr>
          <w:rFonts w:ascii="Frutiger LT Com 45 Light" w:eastAsia="Calibri" w:hAnsi="Frutiger LT Com 45 Light"/>
          <w:b/>
          <w:bCs/>
          <w:sz w:val="22"/>
          <w:szCs w:val="22"/>
          <w:lang w:val="de-CH" w:eastAsia="en-US"/>
        </w:rPr>
        <w:t xml:space="preserve">. bis </w:t>
      </w:r>
      <w:r w:rsidR="00D33680" w:rsidRPr="00FC1937">
        <w:rPr>
          <w:rFonts w:ascii="Frutiger LT Com 45 Light" w:eastAsia="Calibri" w:hAnsi="Frutiger LT Com 45 Light"/>
          <w:b/>
          <w:bCs/>
          <w:sz w:val="22"/>
          <w:szCs w:val="22"/>
          <w:lang w:val="de-CH" w:eastAsia="en-US"/>
        </w:rPr>
        <w:t>12</w:t>
      </w:r>
      <w:r w:rsidRPr="00FC1937">
        <w:rPr>
          <w:rFonts w:ascii="Frutiger LT Com 45 Light" w:eastAsia="Calibri" w:hAnsi="Frutiger LT Com 45 Light"/>
          <w:b/>
          <w:bCs/>
          <w:sz w:val="22"/>
          <w:szCs w:val="22"/>
          <w:lang w:val="de-CH" w:eastAsia="en-US"/>
        </w:rPr>
        <w:t>. November 202</w:t>
      </w:r>
      <w:r w:rsidR="00D33680" w:rsidRPr="00FC1937">
        <w:rPr>
          <w:rFonts w:ascii="Frutiger LT Com 45 Light" w:eastAsia="Calibri" w:hAnsi="Frutiger LT Com 45 Light"/>
          <w:b/>
          <w:bCs/>
          <w:sz w:val="22"/>
          <w:szCs w:val="22"/>
          <w:lang w:val="de-CH" w:eastAsia="en-US"/>
        </w:rPr>
        <w:t>3</w:t>
      </w:r>
      <w:r w:rsidRPr="00FC1937">
        <w:rPr>
          <w:rFonts w:ascii="Frutiger LT Com 45 Light" w:eastAsia="Calibri" w:hAnsi="Frutiger LT Com 45 Light"/>
          <w:b/>
          <w:bCs/>
          <w:sz w:val="22"/>
          <w:szCs w:val="22"/>
          <w:lang w:val="de-CH" w:eastAsia="en-US"/>
        </w:rPr>
        <w:t xml:space="preserve"> findet bei der Messe Luzern die</w:t>
      </w:r>
      <w:r w:rsidR="00D33680" w:rsidRPr="00FC1937">
        <w:rPr>
          <w:rFonts w:ascii="Frutiger LT Com 45 Light" w:eastAsia="Calibri" w:hAnsi="Frutiger LT Com 45 Light"/>
          <w:b/>
          <w:bCs/>
          <w:sz w:val="22"/>
          <w:szCs w:val="22"/>
          <w:lang w:val="de-CH" w:eastAsia="en-US"/>
        </w:rPr>
        <w:t xml:space="preserve"> 15.</w:t>
      </w:r>
      <w:r w:rsidRPr="00FC1937">
        <w:rPr>
          <w:rFonts w:ascii="Frutiger LT Com 45 Light" w:eastAsia="Calibri" w:hAnsi="Frutiger LT Com 45 Light"/>
          <w:b/>
          <w:bCs/>
          <w:sz w:val="22"/>
          <w:szCs w:val="22"/>
          <w:lang w:val="de-CH" w:eastAsia="en-US"/>
        </w:rPr>
        <w:t xml:space="preserve"> Zentralschweizer Bildungsmesse statt. </w:t>
      </w:r>
      <w:r w:rsidR="005B537B" w:rsidRPr="00FC1937">
        <w:rPr>
          <w:rFonts w:ascii="Frutiger LT Com 45 Light" w:eastAsia="Calibri" w:hAnsi="Frutiger LT Com 45 Light"/>
          <w:b/>
          <w:bCs/>
          <w:sz w:val="22"/>
          <w:szCs w:val="22"/>
          <w:lang w:val="de-CH" w:eastAsia="en-US"/>
        </w:rPr>
        <w:t xml:space="preserve">Die </w:t>
      </w:r>
      <w:proofErr w:type="spellStart"/>
      <w:r w:rsidR="005B537B" w:rsidRPr="00FC1937">
        <w:rPr>
          <w:rFonts w:ascii="Frutiger LT Com 45 Light" w:eastAsia="Calibri" w:hAnsi="Frutiger LT Com 45 Light"/>
          <w:b/>
          <w:bCs/>
          <w:sz w:val="22"/>
          <w:szCs w:val="22"/>
          <w:lang w:val="de-CH" w:eastAsia="en-US"/>
        </w:rPr>
        <w:t>Zebi</w:t>
      </w:r>
      <w:proofErr w:type="spellEnd"/>
      <w:r w:rsidR="005B537B" w:rsidRPr="00FC1937">
        <w:rPr>
          <w:rFonts w:ascii="Frutiger LT Com 45 Light" w:eastAsia="Calibri" w:hAnsi="Frutiger LT Com 45 Light"/>
          <w:b/>
          <w:bCs/>
          <w:sz w:val="22"/>
          <w:szCs w:val="22"/>
          <w:lang w:val="de-CH" w:eastAsia="en-US"/>
        </w:rPr>
        <w:t xml:space="preserve"> hat m</w:t>
      </w:r>
      <w:r w:rsidRPr="00FC1937">
        <w:rPr>
          <w:rFonts w:ascii="Frutiger LT Com 45 Light" w:eastAsia="Calibri" w:hAnsi="Frutiger LT Com 45 Light"/>
          <w:b/>
          <w:bCs/>
          <w:sz w:val="22"/>
          <w:szCs w:val="22"/>
          <w:lang w:val="de-CH" w:eastAsia="en-US"/>
        </w:rPr>
        <w:t xml:space="preserve">it 140 Berufen, 600 Weiterbildungsangeboten und einem attraktiven Rahmenprogramm </w:t>
      </w:r>
      <w:r w:rsidR="005B537B" w:rsidRPr="00FC1937">
        <w:rPr>
          <w:rFonts w:ascii="Frutiger LT Com 45 Light" w:eastAsia="Calibri" w:hAnsi="Frutiger LT Com 45 Light"/>
          <w:b/>
          <w:bCs/>
          <w:sz w:val="22"/>
          <w:szCs w:val="22"/>
          <w:lang w:val="de-CH" w:eastAsia="en-US"/>
        </w:rPr>
        <w:t xml:space="preserve">sowohl </w:t>
      </w:r>
      <w:r w:rsidR="00D33680" w:rsidRPr="00FC1937">
        <w:rPr>
          <w:rFonts w:ascii="Frutiger LT Com 45 Light" w:eastAsia="Calibri" w:hAnsi="Frutiger LT Com 45 Light"/>
          <w:b/>
          <w:bCs/>
          <w:sz w:val="22"/>
          <w:szCs w:val="22"/>
          <w:lang w:val="de-CH" w:eastAsia="en-US"/>
        </w:rPr>
        <w:t xml:space="preserve">für Jugendliche im Berufswahlalter </w:t>
      </w:r>
      <w:r w:rsidR="005B537B" w:rsidRPr="00FC1937">
        <w:rPr>
          <w:rFonts w:ascii="Frutiger LT Com 45 Light" w:eastAsia="Calibri" w:hAnsi="Frutiger LT Com 45 Light"/>
          <w:b/>
          <w:bCs/>
          <w:sz w:val="22"/>
          <w:szCs w:val="22"/>
          <w:lang w:val="de-CH" w:eastAsia="en-US"/>
        </w:rPr>
        <w:t>als</w:t>
      </w:r>
      <w:r w:rsidR="00D33680" w:rsidRPr="00FC1937">
        <w:rPr>
          <w:rFonts w:ascii="Frutiger LT Com 45 Light" w:eastAsia="Calibri" w:hAnsi="Frutiger LT Com 45 Light"/>
          <w:b/>
          <w:bCs/>
          <w:sz w:val="22"/>
          <w:szCs w:val="22"/>
          <w:lang w:val="de-CH" w:eastAsia="en-US"/>
        </w:rPr>
        <w:t xml:space="preserve"> auch für Erwachsene viel zu bieten.</w:t>
      </w:r>
    </w:p>
    <w:p w:rsidR="005B537B" w:rsidRDefault="005B537B" w:rsidP="005B537B">
      <w:pPr>
        <w:spacing w:line="360" w:lineRule="auto"/>
        <w:rPr>
          <w:rFonts w:ascii="Frutiger LT Com 45 Light" w:hAnsi="Frutiger LT Com 45 Light"/>
        </w:rPr>
      </w:pPr>
    </w:p>
    <w:p w:rsidR="00303BE1" w:rsidRPr="005207BE" w:rsidRDefault="00D33680" w:rsidP="00F71E1B">
      <w:pPr>
        <w:spacing w:line="360" w:lineRule="auto"/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t xml:space="preserve">Die </w:t>
      </w:r>
      <w:proofErr w:type="spellStart"/>
      <w:r>
        <w:rPr>
          <w:rFonts w:ascii="Frutiger LT Com 45 Light" w:hAnsi="Frutiger LT Com 45 Light"/>
        </w:rPr>
        <w:t>Zebi</w:t>
      </w:r>
      <w:proofErr w:type="spellEnd"/>
      <w:r>
        <w:rPr>
          <w:rFonts w:ascii="Frutiger LT Com 45 Light" w:hAnsi="Frutiger LT Com 45 Light"/>
        </w:rPr>
        <w:t xml:space="preserve"> </w:t>
      </w:r>
      <w:r w:rsidR="00F71E1B">
        <w:rPr>
          <w:rFonts w:ascii="Frutiger LT Com 45 Light" w:hAnsi="Frutiger LT Com 45 Light"/>
        </w:rPr>
        <w:t xml:space="preserve">vom 9. </w:t>
      </w:r>
      <w:r w:rsidR="00FC1937">
        <w:rPr>
          <w:rFonts w:ascii="Frutiger LT Com 45 Light" w:hAnsi="Frutiger LT Com 45 Light"/>
        </w:rPr>
        <w:t>b</w:t>
      </w:r>
      <w:r w:rsidR="00F71E1B">
        <w:rPr>
          <w:rFonts w:ascii="Frutiger LT Com 45 Light" w:hAnsi="Frutiger LT Com 45 Light"/>
        </w:rPr>
        <w:t xml:space="preserve">is 12. November 2023 </w:t>
      </w:r>
      <w:r w:rsidR="0040602A">
        <w:rPr>
          <w:rFonts w:ascii="Frutiger LT Com 45 Light" w:hAnsi="Frutiger LT Com 45 Light"/>
        </w:rPr>
        <w:t xml:space="preserve">ist </w:t>
      </w:r>
      <w:r w:rsidR="00F71E1B">
        <w:rPr>
          <w:rFonts w:ascii="Frutiger LT Com 45 Light" w:hAnsi="Frutiger LT Com 45 Light"/>
        </w:rPr>
        <w:t>die</w:t>
      </w:r>
      <w:r>
        <w:rPr>
          <w:rFonts w:ascii="Frutiger LT Com 45 Light" w:hAnsi="Frutiger LT Com 45 Light"/>
        </w:rPr>
        <w:t xml:space="preserve"> optimale Plattform für Jugendliche, die sich mit der Berufswahl beschäftigen. Während vier Tagen können sie sich an der Zentralschweizer Bildungsmesse einen umfassenden Überblick über 140 Berufe verschaffen</w:t>
      </w:r>
      <w:r w:rsidR="00FC1937">
        <w:rPr>
          <w:rFonts w:ascii="Frutiger LT Com 45 Light" w:hAnsi="Frutiger LT Com 45 Light"/>
        </w:rPr>
        <w:t xml:space="preserve"> und selber Hand anlegen. </w:t>
      </w:r>
      <w:r w:rsidR="00B662A7">
        <w:rPr>
          <w:rFonts w:ascii="Frutiger LT Com 45 Light" w:hAnsi="Frutiger LT Com 45 Light"/>
        </w:rPr>
        <w:t>Sie können</w:t>
      </w:r>
      <w:r w:rsidR="00FC1937">
        <w:rPr>
          <w:rFonts w:ascii="Frutiger LT Com 45 Light" w:hAnsi="Frutiger LT Com 45 Light"/>
        </w:rPr>
        <w:t xml:space="preserve"> </w:t>
      </w:r>
      <w:proofErr w:type="spellStart"/>
      <w:r w:rsidR="005207BE" w:rsidRPr="005207BE">
        <w:rPr>
          <w:rFonts w:ascii="Frutiger LT Com 45 Light" w:hAnsi="Frutiger LT Com 45 Light"/>
        </w:rPr>
        <w:t>Blumensträusse</w:t>
      </w:r>
      <w:proofErr w:type="spellEnd"/>
      <w:r w:rsidR="005207BE" w:rsidRPr="005207BE">
        <w:rPr>
          <w:rFonts w:ascii="Frutiger LT Com 45 Light" w:hAnsi="Frutiger LT Com 45 Light"/>
        </w:rPr>
        <w:t xml:space="preserve"> binde</w:t>
      </w:r>
      <w:r w:rsidR="005207BE">
        <w:rPr>
          <w:rFonts w:ascii="Frutiger LT Com 45 Light" w:hAnsi="Frutiger LT Com 45 Light"/>
        </w:rPr>
        <w:t>n</w:t>
      </w:r>
      <w:r w:rsidR="005207BE" w:rsidRPr="005207BE">
        <w:rPr>
          <w:rFonts w:ascii="Frutiger LT Com 45 Light" w:hAnsi="Frutiger LT Com 45 Light"/>
        </w:rPr>
        <w:t>, Rennautos bauen oder ein Liftmodell betreiben.</w:t>
      </w:r>
    </w:p>
    <w:p w:rsidR="00D63E10" w:rsidRDefault="00D63E10" w:rsidP="00D63E10">
      <w:pPr>
        <w:spacing w:line="360" w:lineRule="auto"/>
        <w:rPr>
          <w:rFonts w:ascii="Frutiger LT Com 45 Light" w:hAnsi="Frutiger LT Com 45 Light"/>
        </w:rPr>
      </w:pPr>
      <w:proofErr w:type="spellStart"/>
      <w:r>
        <w:rPr>
          <w:rFonts w:ascii="Frutiger LT Com 45 Light" w:hAnsi="Frutiger LT Com 45 Light"/>
        </w:rPr>
        <w:t>Ausserdem</w:t>
      </w:r>
      <w:proofErr w:type="spellEnd"/>
      <w:r>
        <w:rPr>
          <w:rFonts w:ascii="Frutiger LT Com 45 Light" w:hAnsi="Frutiger LT Com 45 Light"/>
        </w:rPr>
        <w:t xml:space="preserve"> geben an den Ständen Lernende sowie Berufsbildnerinnen und Berufsbildner Auskunft aus erster Hand, sodass Jugendliche und Eltern ihre Fragen klären können. </w:t>
      </w:r>
    </w:p>
    <w:p w:rsidR="00DF7725" w:rsidRDefault="00DF7725" w:rsidP="00F71E1B">
      <w:pPr>
        <w:spacing w:line="360" w:lineRule="auto"/>
        <w:rPr>
          <w:rFonts w:ascii="Frutiger LT Com 45 Light" w:hAnsi="Frutiger LT Com 45 Light"/>
        </w:rPr>
      </w:pPr>
      <w:r w:rsidRPr="00100C49">
        <w:rPr>
          <w:rFonts w:ascii="Frutiger LT Com 45 Light" w:hAnsi="Frutiger LT Com 45 Light"/>
        </w:rPr>
        <w:t>«Das Entdecken,</w:t>
      </w:r>
      <w:r w:rsidRPr="00325EDB">
        <w:rPr>
          <w:rFonts w:ascii="Frutiger LT Com 45 Light" w:hAnsi="Frutiger LT Com 45 Light"/>
        </w:rPr>
        <w:t xml:space="preserve"> Ausprobieren und Vergleichen der </w:t>
      </w:r>
      <w:r w:rsidR="00F97DA6">
        <w:rPr>
          <w:rFonts w:ascii="Frutiger LT Com 45 Light" w:hAnsi="Frutiger LT Com 45 Light"/>
        </w:rPr>
        <w:t>Berufe</w:t>
      </w:r>
      <w:r w:rsidRPr="00325EDB">
        <w:rPr>
          <w:rFonts w:ascii="Frutiger LT Com 45 Light" w:hAnsi="Frutiger LT Com 45 Light"/>
        </w:rPr>
        <w:t xml:space="preserve"> steht im Zentrum</w:t>
      </w:r>
      <w:r w:rsidR="00D63E10">
        <w:rPr>
          <w:rFonts w:ascii="Frutiger LT Com 45 Light" w:hAnsi="Frutiger LT Com 45 Light"/>
        </w:rPr>
        <w:t xml:space="preserve">. </w:t>
      </w:r>
      <w:r w:rsidR="00D63E10" w:rsidRPr="00100C49">
        <w:rPr>
          <w:rFonts w:ascii="Frutiger LT Com 45 Light" w:hAnsi="Frutiger LT Com 45 Light"/>
        </w:rPr>
        <w:t>Das weckt die Freude an der Berufswahl</w:t>
      </w:r>
      <w:r w:rsidRPr="005A4CC1">
        <w:rPr>
          <w:rFonts w:ascii="Frutiger LT Com 45 Light" w:hAnsi="Frutiger LT Com 45 Light"/>
        </w:rPr>
        <w:t xml:space="preserve">», </w:t>
      </w:r>
      <w:r w:rsidR="00D63E10">
        <w:rPr>
          <w:rFonts w:ascii="Frutiger LT Com 45 Light" w:hAnsi="Frutiger LT Com 45 Light"/>
        </w:rPr>
        <w:t>erklärt</w:t>
      </w:r>
      <w:r w:rsidRPr="005A4CC1">
        <w:rPr>
          <w:rFonts w:ascii="Frutiger LT Com 45 Light" w:hAnsi="Frutiger LT Com 45 Light"/>
        </w:rPr>
        <w:t xml:space="preserve"> Messeleite</w:t>
      </w:r>
      <w:r>
        <w:rPr>
          <w:rFonts w:ascii="Frutiger LT Com 45 Light" w:hAnsi="Frutiger LT Com 45 Light"/>
        </w:rPr>
        <w:t>r</w:t>
      </w:r>
      <w:r w:rsidR="00D63E10">
        <w:rPr>
          <w:rFonts w:ascii="Frutiger LT Com 45 Light" w:hAnsi="Frutiger LT Com 45 Light"/>
        </w:rPr>
        <w:t xml:space="preserve"> Markus Hirt. </w:t>
      </w:r>
    </w:p>
    <w:p w:rsidR="00D63E10" w:rsidRDefault="00D63E10" w:rsidP="000D6549">
      <w:pPr>
        <w:spacing w:line="360" w:lineRule="auto"/>
        <w:rPr>
          <w:rFonts w:ascii="Frutiger LT Com 45 Light" w:hAnsi="Frutiger LT Com 45 Light"/>
        </w:rPr>
      </w:pPr>
    </w:p>
    <w:p w:rsidR="00D63E10" w:rsidRPr="00D63E10" w:rsidRDefault="00F97DA6" w:rsidP="000D6549">
      <w:pPr>
        <w:spacing w:line="360" w:lineRule="auto"/>
        <w:rPr>
          <w:rFonts w:ascii="Frutiger LT Com 45 Light" w:hAnsi="Frutiger LT Com 45 Light"/>
          <w:b/>
        </w:rPr>
      </w:pPr>
      <w:r>
        <w:rPr>
          <w:rFonts w:ascii="Frutiger LT Com 45 Light" w:hAnsi="Frutiger LT Com 45 Light"/>
          <w:b/>
        </w:rPr>
        <w:t>Einblick in Berufe</w:t>
      </w:r>
    </w:p>
    <w:p w:rsidR="00F71E1B" w:rsidRDefault="00FC1937" w:rsidP="000D6549">
      <w:pPr>
        <w:spacing w:line="360" w:lineRule="auto"/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t>Unter den</w:t>
      </w:r>
      <w:r w:rsidR="00D33680">
        <w:rPr>
          <w:rFonts w:ascii="Frutiger LT Com 45 Light" w:hAnsi="Frutiger LT Com 45 Light"/>
        </w:rPr>
        <w:t xml:space="preserve"> 140 Berufe</w:t>
      </w:r>
      <w:r>
        <w:rPr>
          <w:rFonts w:ascii="Frutiger LT Com 45 Light" w:hAnsi="Frutiger LT Com 45 Light"/>
        </w:rPr>
        <w:t>n</w:t>
      </w:r>
      <w:r w:rsidR="00D33680">
        <w:rPr>
          <w:rFonts w:ascii="Frutiger LT Com 45 Light" w:hAnsi="Frutiger LT Com 45 Light"/>
        </w:rPr>
        <w:t xml:space="preserve"> </w:t>
      </w:r>
      <w:r>
        <w:rPr>
          <w:rFonts w:ascii="Frutiger LT Com 45 Light" w:hAnsi="Frutiger LT Com 45 Light"/>
        </w:rPr>
        <w:t xml:space="preserve">sind auch </w:t>
      </w:r>
      <w:r w:rsidR="00F71E1B">
        <w:rPr>
          <w:rFonts w:ascii="Frutiger LT Com 45 Light" w:hAnsi="Frutiger LT Com 45 Light"/>
        </w:rPr>
        <w:t>neu</w:t>
      </w:r>
      <w:r w:rsidR="005207BE">
        <w:rPr>
          <w:rFonts w:ascii="Frutiger LT Com 45 Light" w:hAnsi="Frutiger LT Com 45 Light"/>
        </w:rPr>
        <w:t xml:space="preserve"> entwickelte</w:t>
      </w:r>
      <w:r w:rsidR="00F71E1B">
        <w:rPr>
          <w:rFonts w:ascii="Frutiger LT Com 45 Light" w:hAnsi="Frutiger LT Com 45 Light"/>
        </w:rPr>
        <w:t xml:space="preserve"> Berufe zu finden wie Entwickler/in digitales Business EFZ, </w:t>
      </w:r>
      <w:r w:rsidR="005207BE">
        <w:rPr>
          <w:rFonts w:ascii="Frutiger LT Com 45 Light" w:hAnsi="Frutiger LT Com 45 Light"/>
        </w:rPr>
        <w:t xml:space="preserve">Fachfrau/-mann Hotellerie-Hauswirtschaft EFZ oder </w:t>
      </w:r>
      <w:r w:rsidR="00F71E1B">
        <w:rPr>
          <w:rFonts w:ascii="Frutiger LT Com 45 Light" w:hAnsi="Frutiger LT Com 45 Light"/>
        </w:rPr>
        <w:t xml:space="preserve">Solarinstallateur/in EFZ. </w:t>
      </w:r>
    </w:p>
    <w:p w:rsidR="00735517" w:rsidRDefault="001A185E" w:rsidP="001A185E">
      <w:pPr>
        <w:spacing w:line="360" w:lineRule="auto"/>
        <w:rPr>
          <w:rFonts w:ascii="Frutiger LT Com 45 Light" w:hAnsi="Frutiger LT Com 45 Light"/>
        </w:rPr>
      </w:pPr>
      <w:r w:rsidRPr="00100C49">
        <w:rPr>
          <w:rFonts w:ascii="Frutiger LT Com 45 Light" w:hAnsi="Frutiger LT Com 45 Light"/>
        </w:rPr>
        <w:t>Ein besonderes Highlight ist dieses Jahr der Powerschreiner-Cup</w:t>
      </w:r>
      <w:r w:rsidR="005207BE">
        <w:rPr>
          <w:rFonts w:ascii="Frutiger LT Com 45 Light" w:hAnsi="Frutiger LT Com 45 Light"/>
        </w:rPr>
        <w:t xml:space="preserve">, der am Donnerstag stattfindet und </w:t>
      </w:r>
      <w:r w:rsidR="006858F5">
        <w:rPr>
          <w:rFonts w:ascii="Frutiger LT Com 45 Light" w:hAnsi="Frutiger LT Com 45 Light"/>
        </w:rPr>
        <w:t xml:space="preserve">erstmals an der </w:t>
      </w:r>
      <w:proofErr w:type="spellStart"/>
      <w:r w:rsidR="006858F5">
        <w:rPr>
          <w:rFonts w:ascii="Frutiger LT Com 45 Light" w:hAnsi="Frutiger LT Com 45 Light"/>
        </w:rPr>
        <w:t>Zebi</w:t>
      </w:r>
      <w:proofErr w:type="spellEnd"/>
      <w:r w:rsidR="006858F5">
        <w:rPr>
          <w:rFonts w:ascii="Frutiger LT Com 45 Light" w:hAnsi="Frutiger LT Com 45 Light"/>
        </w:rPr>
        <w:t xml:space="preserve"> durchgeführt wird</w:t>
      </w:r>
      <w:r w:rsidRPr="00100C49">
        <w:rPr>
          <w:rFonts w:ascii="Frutiger LT Com 45 Light" w:hAnsi="Frutiger LT Com 45 Light"/>
        </w:rPr>
        <w:t xml:space="preserve">. Zwölf Lernende Schreinerinnen und Schreiner aus der ganzen Schweiz müssen pro Runde in maximal 30 Minuten ein Holz-Fragment herstellen. </w:t>
      </w:r>
      <w:r w:rsidR="00F97DA6">
        <w:rPr>
          <w:rFonts w:ascii="Frutiger LT Com 45 Light" w:hAnsi="Frutiger LT Com 45 Light"/>
        </w:rPr>
        <w:t xml:space="preserve">Für Markus Hirt ein perfekter Programmpunkt: </w:t>
      </w:r>
      <w:r w:rsidR="00735517">
        <w:rPr>
          <w:rFonts w:ascii="Frutiger LT Com 45 Light" w:hAnsi="Frutiger LT Com 45 Light"/>
        </w:rPr>
        <w:t xml:space="preserve">«Die </w:t>
      </w:r>
      <w:proofErr w:type="spellStart"/>
      <w:r w:rsidR="00735517">
        <w:rPr>
          <w:rFonts w:ascii="Frutiger LT Com 45 Light" w:hAnsi="Frutiger LT Com 45 Light"/>
        </w:rPr>
        <w:t>Zebi</w:t>
      </w:r>
      <w:proofErr w:type="spellEnd"/>
      <w:r w:rsidR="00735517">
        <w:rPr>
          <w:rFonts w:ascii="Frutiger LT Com 45 Light" w:hAnsi="Frutiger LT Com 45 Light"/>
        </w:rPr>
        <w:t xml:space="preserve"> gibt jungen Berufsleute</w:t>
      </w:r>
      <w:r w:rsidR="00F97DA6">
        <w:rPr>
          <w:rFonts w:ascii="Frutiger LT Com 45 Light" w:hAnsi="Frutiger LT Com 45 Light"/>
        </w:rPr>
        <w:t>n</w:t>
      </w:r>
      <w:r w:rsidR="00735517">
        <w:rPr>
          <w:rFonts w:ascii="Frutiger LT Com 45 Light" w:hAnsi="Frutiger LT Com 45 Light"/>
        </w:rPr>
        <w:t>, die ihre Freude am Beruf vermitteln, gerne eine Plattform.»</w:t>
      </w:r>
    </w:p>
    <w:p w:rsidR="00735517" w:rsidRDefault="00735517" w:rsidP="001A185E">
      <w:pPr>
        <w:spacing w:line="360" w:lineRule="auto"/>
        <w:rPr>
          <w:rFonts w:ascii="Frutiger LT Com 45 Light" w:hAnsi="Frutiger LT Com 45 Light"/>
        </w:rPr>
      </w:pPr>
    </w:p>
    <w:p w:rsidR="005A4CC1" w:rsidRPr="005A4CC1" w:rsidRDefault="001A185E" w:rsidP="005A4CC1">
      <w:pPr>
        <w:spacing w:line="360" w:lineRule="auto"/>
        <w:rPr>
          <w:rFonts w:ascii="Frutiger LT Com 45 Light" w:hAnsi="Frutiger LT Com 45 Light"/>
          <w:b/>
          <w:lang w:val="de-CH"/>
        </w:rPr>
      </w:pPr>
      <w:r>
        <w:rPr>
          <w:rFonts w:ascii="Frutiger LT Com 45 Light" w:hAnsi="Frutiger LT Com 45 Light"/>
          <w:b/>
          <w:lang w:val="de-CH"/>
        </w:rPr>
        <w:t>Volles Programm</w:t>
      </w:r>
    </w:p>
    <w:p w:rsidR="00152027" w:rsidRPr="001A185E" w:rsidRDefault="00F97DA6" w:rsidP="00152027">
      <w:pPr>
        <w:spacing w:line="360" w:lineRule="auto"/>
        <w:rPr>
          <w:rFonts w:ascii="Frutiger LT Com 45 Light" w:hAnsi="Frutiger LT Com 45 Light"/>
          <w:lang w:val="de-CH"/>
        </w:rPr>
      </w:pPr>
      <w:r>
        <w:rPr>
          <w:rFonts w:ascii="Frutiger LT Com 45 Light" w:hAnsi="Frutiger LT Com 45 Light"/>
        </w:rPr>
        <w:t>Ein</w:t>
      </w:r>
      <w:r w:rsidR="00325EDB" w:rsidRPr="005A4CC1">
        <w:rPr>
          <w:rFonts w:ascii="Frutiger LT Com 45 Light" w:hAnsi="Frutiger LT Com 45 Light"/>
        </w:rPr>
        <w:t xml:space="preserve"> umfangreiche</w:t>
      </w:r>
      <w:r>
        <w:rPr>
          <w:rFonts w:ascii="Frutiger LT Com 45 Light" w:hAnsi="Frutiger LT Com 45 Light"/>
        </w:rPr>
        <w:t>s</w:t>
      </w:r>
      <w:r w:rsidR="00325EDB" w:rsidRPr="005A4CC1">
        <w:rPr>
          <w:rFonts w:ascii="Frutiger LT Com 45 Light" w:hAnsi="Frutiger LT Com 45 Light"/>
        </w:rPr>
        <w:t xml:space="preserve"> Rahm</w:t>
      </w:r>
      <w:r w:rsidR="00060BD5">
        <w:rPr>
          <w:rFonts w:ascii="Frutiger LT Com 45 Light" w:hAnsi="Frutiger LT Com 45 Light"/>
        </w:rPr>
        <w:t>en</w:t>
      </w:r>
      <w:r w:rsidR="00325EDB" w:rsidRPr="005A4CC1">
        <w:rPr>
          <w:rFonts w:ascii="Frutiger LT Com 45 Light" w:hAnsi="Frutiger LT Com 45 Light"/>
        </w:rPr>
        <w:t>programm</w:t>
      </w:r>
      <w:r w:rsidR="001A185E">
        <w:rPr>
          <w:rFonts w:ascii="Frutiger LT Com 45 Light" w:hAnsi="Frutiger LT Com 45 Light"/>
        </w:rPr>
        <w:t xml:space="preserve"> </w:t>
      </w:r>
      <w:r w:rsidR="00325EDB" w:rsidRPr="005A4CC1">
        <w:rPr>
          <w:rFonts w:ascii="Frutiger LT Com 45 Light" w:hAnsi="Frutiger LT Com 45 Light"/>
        </w:rPr>
        <w:t>rundet</w:t>
      </w:r>
      <w:r w:rsidR="00325EDB">
        <w:rPr>
          <w:rFonts w:ascii="Frutiger LT Com 45 Light" w:hAnsi="Frutiger LT Com 45 Light"/>
        </w:rPr>
        <w:t xml:space="preserve"> </w:t>
      </w:r>
      <w:r w:rsidR="00325EDB" w:rsidRPr="005A4CC1">
        <w:rPr>
          <w:rFonts w:ascii="Frutiger LT Com 45 Light" w:hAnsi="Frutiger LT Com 45 Light"/>
        </w:rPr>
        <w:t xml:space="preserve">das </w:t>
      </w:r>
      <w:proofErr w:type="spellStart"/>
      <w:r w:rsidR="00325EDB" w:rsidRPr="005A4CC1">
        <w:rPr>
          <w:rFonts w:ascii="Frutiger LT Com 45 Light" w:hAnsi="Frutiger LT Com 45 Light"/>
        </w:rPr>
        <w:t>Zebi</w:t>
      </w:r>
      <w:proofErr w:type="spellEnd"/>
      <w:r w:rsidR="00325EDB" w:rsidRPr="005A4CC1">
        <w:rPr>
          <w:rFonts w:ascii="Frutiger LT Com 45 Light" w:hAnsi="Frutiger LT Com 45 Light"/>
        </w:rPr>
        <w:t>-Angebot</w:t>
      </w:r>
      <w:r w:rsidR="00325EDB">
        <w:rPr>
          <w:rFonts w:ascii="Frutiger LT Com 45 Light" w:hAnsi="Frutiger LT Com 45 Light"/>
        </w:rPr>
        <w:t xml:space="preserve"> </w:t>
      </w:r>
      <w:r w:rsidR="00325EDB" w:rsidRPr="005A4CC1">
        <w:rPr>
          <w:rFonts w:ascii="Frutiger LT Com 45 Light" w:hAnsi="Frutiger LT Com 45 Light"/>
        </w:rPr>
        <w:t>ab</w:t>
      </w:r>
      <w:r w:rsidR="005A4CC1" w:rsidRPr="005A4CC1">
        <w:rPr>
          <w:rFonts w:ascii="Frutiger LT Com 45 Light" w:hAnsi="Frutiger LT Com 45 Light"/>
          <w:lang w:val="de-CH"/>
        </w:rPr>
        <w:t xml:space="preserve">. </w:t>
      </w:r>
      <w:r w:rsidR="00152027">
        <w:rPr>
          <w:rFonts w:ascii="Frutiger LT Com 45 Light" w:hAnsi="Frutiger LT Com 45 Light"/>
          <w:lang w:val="de-CH"/>
        </w:rPr>
        <w:t xml:space="preserve">Die </w:t>
      </w:r>
      <w:r w:rsidR="00735517">
        <w:rPr>
          <w:rFonts w:ascii="Frutiger LT Com 45 Light" w:hAnsi="Frutiger LT Com 45 Light"/>
          <w:lang w:val="de-CH"/>
        </w:rPr>
        <w:t>Podiums-</w:t>
      </w:r>
      <w:r w:rsidR="00152027">
        <w:rPr>
          <w:rFonts w:ascii="Frutiger LT Com 45 Light" w:hAnsi="Frutiger LT Com 45 Light"/>
          <w:lang w:val="de-CH"/>
        </w:rPr>
        <w:t xml:space="preserve">Veranstaltungen </w:t>
      </w:r>
      <w:r w:rsidR="00152027" w:rsidRPr="00325EDB">
        <w:rPr>
          <w:rFonts w:ascii="Frutiger LT Com 45 Light" w:hAnsi="Frutiger LT Com 45 Light"/>
          <w:b/>
          <w:lang w:val="de-CH"/>
        </w:rPr>
        <w:t>«</w:t>
      </w:r>
      <w:r w:rsidR="001A185E" w:rsidRPr="001A185E">
        <w:rPr>
          <w:rFonts w:ascii="Frutiger LT Com 45 Light" w:hAnsi="Frutiger LT Com 45 Light"/>
          <w:b/>
          <w:lang w:val="de-CH"/>
        </w:rPr>
        <w:t>Achtung– fertig – Lehrstelle</w:t>
      </w:r>
      <w:bookmarkStart w:id="0" w:name="_GoBack"/>
      <w:bookmarkEnd w:id="0"/>
      <w:r w:rsidR="00152027" w:rsidRPr="00325EDB">
        <w:rPr>
          <w:rFonts w:ascii="Frutiger LT Com 45 Light" w:hAnsi="Frutiger LT Com 45 Light"/>
          <w:b/>
          <w:lang w:val="de-CH"/>
        </w:rPr>
        <w:t>»</w:t>
      </w:r>
      <w:r w:rsidR="00152027">
        <w:rPr>
          <w:rFonts w:ascii="Frutiger LT Com 45 Light" w:hAnsi="Frutiger LT Com 45 Light"/>
          <w:lang w:val="de-CH"/>
        </w:rPr>
        <w:t xml:space="preserve"> am </w:t>
      </w:r>
      <w:r w:rsidR="001A185E">
        <w:rPr>
          <w:rFonts w:ascii="Frutiger LT Com 45 Light" w:hAnsi="Frutiger LT Com 45 Light"/>
          <w:lang w:val="de-CH"/>
        </w:rPr>
        <w:t>Donnerstag und Freitag, 9</w:t>
      </w:r>
      <w:r w:rsidR="00152027">
        <w:rPr>
          <w:rFonts w:ascii="Frutiger LT Com 45 Light" w:hAnsi="Frutiger LT Com 45 Light"/>
          <w:lang w:val="de-CH"/>
        </w:rPr>
        <w:t xml:space="preserve">. und </w:t>
      </w:r>
      <w:r w:rsidR="001A185E">
        <w:rPr>
          <w:rFonts w:ascii="Frutiger LT Com 45 Light" w:hAnsi="Frutiger LT Com 45 Light"/>
          <w:lang w:val="de-CH"/>
        </w:rPr>
        <w:t>10</w:t>
      </w:r>
      <w:r w:rsidR="00152027">
        <w:rPr>
          <w:rFonts w:ascii="Frutiger LT Com 45 Light" w:hAnsi="Frutiger LT Com 45 Light"/>
          <w:lang w:val="de-CH"/>
        </w:rPr>
        <w:t>. November 202</w:t>
      </w:r>
      <w:r w:rsidR="001A185E">
        <w:rPr>
          <w:rFonts w:ascii="Frutiger LT Com 45 Light" w:hAnsi="Frutiger LT Com 45 Light"/>
          <w:lang w:val="de-CH"/>
        </w:rPr>
        <w:t>3</w:t>
      </w:r>
      <w:r w:rsidR="00735517">
        <w:rPr>
          <w:rFonts w:ascii="Frutiger LT Com 45 Light" w:hAnsi="Frutiger LT Com 45 Light"/>
          <w:lang w:val="de-CH"/>
        </w:rPr>
        <w:t xml:space="preserve"> sowie </w:t>
      </w:r>
      <w:r w:rsidR="00152027" w:rsidRPr="00325EDB">
        <w:rPr>
          <w:rFonts w:ascii="Frutiger LT Com 45 Light" w:hAnsi="Frutiger LT Com 45 Light"/>
          <w:b/>
          <w:lang w:val="de-CH"/>
        </w:rPr>
        <w:t>«</w:t>
      </w:r>
      <w:r w:rsidR="001A185E" w:rsidRPr="001A185E">
        <w:rPr>
          <w:rFonts w:ascii="Frutiger LT Com 45 Light" w:hAnsi="Frutiger LT Com 45 Light"/>
          <w:b/>
          <w:lang w:val="de-CH"/>
        </w:rPr>
        <w:t>Lehrstelle in Sicht – Tipps zum erfolgreichen Start ins Berufsleben</w:t>
      </w:r>
      <w:r w:rsidR="00152027" w:rsidRPr="00325EDB">
        <w:rPr>
          <w:rFonts w:ascii="Frutiger LT Com 45 Light" w:hAnsi="Frutiger LT Com 45 Light"/>
          <w:b/>
          <w:lang w:val="de-CH"/>
        </w:rPr>
        <w:t>»</w:t>
      </w:r>
      <w:r w:rsidR="00152027" w:rsidRPr="005A4CC1">
        <w:rPr>
          <w:rFonts w:ascii="Frutiger LT Com 45 Light" w:hAnsi="Frutiger LT Com 45 Light"/>
          <w:lang w:val="de-CH"/>
        </w:rPr>
        <w:t xml:space="preserve"> am </w:t>
      </w:r>
      <w:r w:rsidR="001A185E">
        <w:rPr>
          <w:rFonts w:ascii="Frutiger LT Com 45 Light" w:hAnsi="Frutiger LT Com 45 Light"/>
          <w:lang w:val="de-CH"/>
        </w:rPr>
        <w:t>Samstag, 11</w:t>
      </w:r>
      <w:r w:rsidR="00152027" w:rsidRPr="005A4CC1">
        <w:rPr>
          <w:rFonts w:ascii="Frutiger LT Com 45 Light" w:hAnsi="Frutiger LT Com 45 Light"/>
          <w:lang w:val="de-CH"/>
        </w:rPr>
        <w:t>. November 202</w:t>
      </w:r>
      <w:r w:rsidR="001A185E">
        <w:rPr>
          <w:rFonts w:ascii="Frutiger LT Com 45 Light" w:hAnsi="Frutiger LT Com 45 Light"/>
          <w:lang w:val="de-CH"/>
        </w:rPr>
        <w:t>3</w:t>
      </w:r>
      <w:r w:rsidR="00152027" w:rsidRPr="005A4CC1">
        <w:rPr>
          <w:rFonts w:ascii="Frutiger LT Com 45 Light" w:hAnsi="Frutiger LT Com 45 Light"/>
          <w:lang w:val="de-CH"/>
        </w:rPr>
        <w:t xml:space="preserve"> </w:t>
      </w:r>
      <w:r w:rsidR="00152027">
        <w:rPr>
          <w:rFonts w:ascii="Frutiger LT Com 45 Light" w:hAnsi="Frutiger LT Com 45 Light"/>
          <w:lang w:val="de-CH"/>
        </w:rPr>
        <w:t>greifen</w:t>
      </w:r>
      <w:r w:rsidR="00152027" w:rsidRPr="005A4CC1">
        <w:rPr>
          <w:rFonts w:ascii="Frutiger LT Com 45 Light" w:hAnsi="Frutiger LT Com 45 Light"/>
          <w:lang w:val="de-CH"/>
        </w:rPr>
        <w:t xml:space="preserve"> </w:t>
      </w:r>
      <w:r w:rsidR="00152027">
        <w:rPr>
          <w:rFonts w:ascii="Frutiger LT Com 45 Light" w:hAnsi="Frutiger LT Com 45 Light"/>
          <w:lang w:val="de-CH"/>
        </w:rPr>
        <w:t>verschiedene</w:t>
      </w:r>
      <w:r w:rsidR="001A185E">
        <w:rPr>
          <w:rFonts w:ascii="Frutiger LT Com 45 Light" w:hAnsi="Frutiger LT Com 45 Light"/>
          <w:lang w:val="de-CH"/>
        </w:rPr>
        <w:t xml:space="preserve"> </w:t>
      </w:r>
      <w:r w:rsidR="00152027" w:rsidRPr="00325EDB">
        <w:rPr>
          <w:rFonts w:ascii="Frutiger LT Com 45 Light" w:hAnsi="Frutiger LT Com 45 Light"/>
        </w:rPr>
        <w:t xml:space="preserve">Fragen zur Berufswahl auf. </w:t>
      </w:r>
    </w:p>
    <w:p w:rsidR="00325EDB" w:rsidRDefault="005A4CC1" w:rsidP="00152027">
      <w:pPr>
        <w:spacing w:line="360" w:lineRule="auto"/>
        <w:rPr>
          <w:rFonts w:ascii="Frutiger LT Com 45 Light" w:hAnsi="Frutiger LT Com 45 Light"/>
          <w:lang w:val="de-CH"/>
        </w:rPr>
      </w:pPr>
      <w:r w:rsidRPr="005A4CC1">
        <w:rPr>
          <w:rFonts w:ascii="Frutiger LT Com 45 Light" w:hAnsi="Frutiger LT Com 45 Light"/>
          <w:lang w:val="de-CH"/>
        </w:rPr>
        <w:t xml:space="preserve">Beim </w:t>
      </w:r>
      <w:r w:rsidR="00F97DA6">
        <w:rPr>
          <w:rFonts w:ascii="Frutiger LT Com 45 Light" w:hAnsi="Frutiger LT Com 45 Light"/>
          <w:lang w:val="de-CH"/>
        </w:rPr>
        <w:t xml:space="preserve">individuellen oder geführten </w:t>
      </w:r>
      <w:r w:rsidRPr="00325EDB">
        <w:rPr>
          <w:rFonts w:ascii="Frutiger LT Com 45 Light" w:hAnsi="Frutiger LT Com 45 Light"/>
          <w:b/>
          <w:lang w:val="de-CH"/>
        </w:rPr>
        <w:t>Berufsmaturitäts-Parcours</w:t>
      </w:r>
      <w:r w:rsidRPr="005A4CC1">
        <w:rPr>
          <w:rFonts w:ascii="Frutiger LT Com 45 Light" w:hAnsi="Frutiger LT Com 45 Light"/>
          <w:lang w:val="de-CH"/>
        </w:rPr>
        <w:t xml:space="preserve"> quer durch die </w:t>
      </w:r>
      <w:proofErr w:type="spellStart"/>
      <w:r w:rsidRPr="005A4CC1">
        <w:rPr>
          <w:rFonts w:ascii="Frutiger LT Com 45 Light" w:hAnsi="Frutiger LT Com 45 Light"/>
          <w:lang w:val="de-CH"/>
        </w:rPr>
        <w:t>Zebi</w:t>
      </w:r>
      <w:proofErr w:type="spellEnd"/>
      <w:r w:rsidRPr="005A4CC1">
        <w:rPr>
          <w:rFonts w:ascii="Frutiger LT Com 45 Light" w:hAnsi="Frutiger LT Com 45 Light"/>
          <w:lang w:val="de-CH"/>
        </w:rPr>
        <w:t xml:space="preserve"> erfahren Schülerinnen und Schüler</w:t>
      </w:r>
      <w:r w:rsidR="00303BE1">
        <w:rPr>
          <w:rFonts w:ascii="Frutiger LT Com 45 Light" w:hAnsi="Frutiger LT Com 45 Light"/>
          <w:lang w:val="de-CH"/>
        </w:rPr>
        <w:t xml:space="preserve"> </w:t>
      </w:r>
      <w:r w:rsidRPr="005A4CC1">
        <w:rPr>
          <w:rFonts w:ascii="Frutiger LT Com 45 Light" w:hAnsi="Frutiger LT Com 45 Light"/>
          <w:lang w:val="de-CH"/>
        </w:rPr>
        <w:t>die Vorteile einer lehr- oder schulbegleitenden Maturität</w:t>
      </w:r>
      <w:r w:rsidR="00325EDB">
        <w:rPr>
          <w:rFonts w:ascii="Frutiger LT Com 45 Light" w:hAnsi="Frutiger LT Com 45 Light"/>
          <w:lang w:val="de-CH"/>
        </w:rPr>
        <w:t>. Weiter</w:t>
      </w:r>
      <w:r w:rsidRPr="005A4CC1">
        <w:rPr>
          <w:rFonts w:ascii="Frutiger LT Com 45 Light" w:hAnsi="Frutiger LT Com 45 Light"/>
          <w:lang w:val="de-CH"/>
        </w:rPr>
        <w:t xml:space="preserve"> bieten erfahrene Berufsbildnerinnen und Personalleiter die Möglichkeit an, während 30 Minuten </w:t>
      </w:r>
      <w:r w:rsidRPr="00325EDB">
        <w:rPr>
          <w:rFonts w:ascii="Frutiger LT Com 45 Light" w:hAnsi="Frutiger LT Com 45 Light"/>
          <w:b/>
          <w:lang w:val="de-CH"/>
        </w:rPr>
        <w:t>Bewerbungsgespräche</w:t>
      </w:r>
      <w:r w:rsidRPr="005A4CC1">
        <w:rPr>
          <w:rFonts w:ascii="Frutiger LT Com 45 Light" w:hAnsi="Frutiger LT Com 45 Light"/>
          <w:lang w:val="de-CH"/>
        </w:rPr>
        <w:t xml:space="preserve"> zu üben. </w:t>
      </w:r>
    </w:p>
    <w:p w:rsidR="001A185E" w:rsidRPr="00100C49" w:rsidRDefault="00325EDB" w:rsidP="00100C49">
      <w:pPr>
        <w:spacing w:line="360" w:lineRule="auto"/>
        <w:rPr>
          <w:rStyle w:val="Hervorhebung"/>
          <w:i w:val="0"/>
          <w:iCs w:val="0"/>
        </w:rPr>
      </w:pPr>
      <w:r w:rsidRPr="00325EDB">
        <w:rPr>
          <w:rFonts w:ascii="Frutiger LT Com 45 Light" w:hAnsi="Frutiger LT Com 45 Light"/>
        </w:rPr>
        <w:lastRenderedPageBreak/>
        <w:t xml:space="preserve">Ein wichtiger Programmpunkt sind zudem die </w:t>
      </w:r>
      <w:r w:rsidRPr="00325EDB">
        <w:rPr>
          <w:rFonts w:ascii="Frutiger LT Com 45 Light" w:hAnsi="Frutiger LT Com 45 Light"/>
          <w:b/>
        </w:rPr>
        <w:t>«Führungen für Fremdsprachige»</w:t>
      </w:r>
      <w:r w:rsidR="007E0EBB">
        <w:rPr>
          <w:rFonts w:ascii="Frutiger LT Com 45 Light" w:hAnsi="Frutiger LT Com 45 Light"/>
          <w:b/>
        </w:rPr>
        <w:t>,</w:t>
      </w:r>
      <w:r w:rsidRPr="00325EDB">
        <w:rPr>
          <w:rFonts w:ascii="Frutiger LT Com 45 Light" w:hAnsi="Frutiger LT Com 45 Light"/>
        </w:rPr>
        <w:t xml:space="preserve"> in welchen interkulturelle Vermittlerinnen und Vermittler fremdsprachige Jugendliche und Erwachsene im Rundgang </w:t>
      </w:r>
      <w:r w:rsidR="00100C49">
        <w:rPr>
          <w:rFonts w:ascii="Frutiger LT Com 45 Light" w:hAnsi="Frutiger LT Com 45 Light"/>
        </w:rPr>
        <w:t xml:space="preserve">in verschiedenen Sprachen </w:t>
      </w:r>
      <w:r w:rsidRPr="00325EDB">
        <w:rPr>
          <w:rFonts w:ascii="Frutiger LT Com 45 Light" w:hAnsi="Frutiger LT Com 45 Light"/>
        </w:rPr>
        <w:t xml:space="preserve">über das vielfältige Aus- und Weiterbildungsangebot informieren. </w:t>
      </w:r>
    </w:p>
    <w:p w:rsidR="00490657" w:rsidRPr="00325EDB" w:rsidRDefault="00490657" w:rsidP="000D6549">
      <w:pPr>
        <w:spacing w:line="360" w:lineRule="auto"/>
        <w:rPr>
          <w:rFonts w:ascii="Frutiger LT Com 45 Light" w:hAnsi="Frutiger LT Com 45 Light"/>
        </w:rPr>
      </w:pPr>
    </w:p>
    <w:p w:rsidR="00644417" w:rsidRDefault="00100C49" w:rsidP="00FC681C">
      <w:pPr>
        <w:spacing w:line="360" w:lineRule="auto"/>
        <w:rPr>
          <w:rFonts w:ascii="Frutiger LT Com 45 Light" w:hAnsi="Frutiger LT Com 45 Light"/>
          <w:b/>
        </w:rPr>
      </w:pPr>
      <w:r>
        <w:rPr>
          <w:rFonts w:ascii="Frutiger LT Com 45 Light" w:hAnsi="Frutiger LT Com 45 Light"/>
          <w:b/>
        </w:rPr>
        <w:t>Impulse</w:t>
      </w:r>
      <w:r w:rsidR="00D33680">
        <w:rPr>
          <w:rFonts w:ascii="Frutiger LT Com 45 Light" w:hAnsi="Frutiger LT Com 45 Light"/>
          <w:b/>
        </w:rPr>
        <w:t xml:space="preserve"> für Erwachsene</w:t>
      </w:r>
    </w:p>
    <w:p w:rsidR="00FC681C" w:rsidRPr="00FC681C" w:rsidRDefault="00644417" w:rsidP="00FC681C">
      <w:pPr>
        <w:spacing w:line="360" w:lineRule="auto"/>
        <w:rPr>
          <w:rFonts w:ascii="Frutiger LT Com 45 Light" w:hAnsi="Frutiger LT Com 45 Light"/>
          <w:lang w:val="de-CH"/>
        </w:rPr>
      </w:pPr>
      <w:r>
        <w:rPr>
          <w:rFonts w:ascii="Frutiger LT Com 45 Light" w:hAnsi="Frutiger LT Com 45 Light"/>
        </w:rPr>
        <w:t xml:space="preserve">Alle, </w:t>
      </w:r>
      <w:r w:rsidR="00E83BEE" w:rsidRPr="005A4CC1">
        <w:rPr>
          <w:rFonts w:ascii="Frutiger LT Com 45 Light" w:hAnsi="Frutiger LT Com 45 Light"/>
        </w:rPr>
        <w:t>die in ihrer Karriere einen Schritt weiterkommen, sich neuorientieren oder wiedereinsteigen möchten</w:t>
      </w:r>
      <w:r w:rsidR="00417767">
        <w:rPr>
          <w:rFonts w:ascii="Frutiger LT Com 45 Light" w:hAnsi="Frutiger LT Com 45 Light"/>
        </w:rPr>
        <w:t xml:space="preserve">, finden an der </w:t>
      </w:r>
      <w:proofErr w:type="spellStart"/>
      <w:r w:rsidR="00417767">
        <w:rPr>
          <w:rFonts w:ascii="Frutiger LT Com 45 Light" w:hAnsi="Frutiger LT Com 45 Light"/>
        </w:rPr>
        <w:t>Zebi</w:t>
      </w:r>
      <w:proofErr w:type="spellEnd"/>
      <w:r w:rsidR="00E83BEE" w:rsidRPr="005A4CC1">
        <w:rPr>
          <w:rFonts w:ascii="Frutiger LT Com 45 Light" w:hAnsi="Frutiger LT Com 45 Light"/>
        </w:rPr>
        <w:t xml:space="preserve"> rund </w:t>
      </w:r>
      <w:r w:rsidR="00E83BEE" w:rsidRPr="00F8217C">
        <w:rPr>
          <w:rFonts w:ascii="Frutiger LT Com 45 Light" w:hAnsi="Frutiger LT Com 45 Light"/>
          <w:b/>
        </w:rPr>
        <w:t>600 Weiterbildungsangebote</w:t>
      </w:r>
      <w:r w:rsidR="00E83BEE" w:rsidRPr="005A4CC1">
        <w:rPr>
          <w:rFonts w:ascii="Frutiger LT Com 45 Light" w:hAnsi="Frutiger LT Com 45 Light"/>
        </w:rPr>
        <w:t xml:space="preserve">. </w:t>
      </w:r>
      <w:r w:rsidR="00F97DA6">
        <w:rPr>
          <w:rFonts w:ascii="Frutiger LT Com 45 Light" w:hAnsi="Frutiger LT Com 45 Light"/>
        </w:rPr>
        <w:t>Auch dieses Jahr</w:t>
      </w:r>
      <w:r w:rsidR="00417767">
        <w:rPr>
          <w:rFonts w:ascii="Frutiger LT Com 45 Light" w:hAnsi="Frutiger LT Com 45 Light"/>
        </w:rPr>
        <w:t xml:space="preserve"> sind </w:t>
      </w:r>
      <w:r w:rsidR="005207BE">
        <w:rPr>
          <w:rFonts w:ascii="Frutiger LT Com 45 Light" w:hAnsi="Frutiger LT Com 45 Light"/>
        </w:rPr>
        <w:t>spannende</w:t>
      </w:r>
      <w:r w:rsidR="00FC681C">
        <w:rPr>
          <w:rFonts w:ascii="Frutiger LT Com 45 Light" w:hAnsi="Frutiger LT Com 45 Light"/>
        </w:rPr>
        <w:t xml:space="preserve"> Weiterbildungen zu finden, wie etwa </w:t>
      </w:r>
      <w:r w:rsidR="005207BE" w:rsidRPr="005207BE">
        <w:rPr>
          <w:rFonts w:ascii="Frutiger LT Com 45 Light" w:hAnsi="Frutiger LT Com 45 Light"/>
        </w:rPr>
        <w:t xml:space="preserve">Bachelor </w:t>
      </w:r>
      <w:proofErr w:type="spellStart"/>
      <w:r w:rsidR="005207BE" w:rsidRPr="005207BE">
        <w:rPr>
          <w:rFonts w:ascii="Frutiger LT Com 45 Light" w:hAnsi="Frutiger LT Com 45 Light"/>
        </w:rPr>
        <w:t>of</w:t>
      </w:r>
      <w:proofErr w:type="spellEnd"/>
      <w:r w:rsidR="005207BE" w:rsidRPr="005207BE">
        <w:rPr>
          <w:rFonts w:ascii="Frutiger LT Com 45 Light" w:hAnsi="Frutiger LT Com 45 Light"/>
        </w:rPr>
        <w:t xml:space="preserve"> Science in Digital Business Management </w:t>
      </w:r>
      <w:r w:rsidR="005207BE">
        <w:rPr>
          <w:rFonts w:ascii="Frutiger LT Com 45 Light" w:hAnsi="Frutiger LT Com 45 Light"/>
        </w:rPr>
        <w:t xml:space="preserve">oder </w:t>
      </w:r>
      <w:r w:rsidR="005207BE" w:rsidRPr="005207BE">
        <w:rPr>
          <w:rFonts w:ascii="Frutiger LT Com 45 Light" w:hAnsi="Frutiger LT Com 45 Light"/>
        </w:rPr>
        <w:t>Gemeindeanimator/in HF</w:t>
      </w:r>
      <w:r w:rsidR="005207BE">
        <w:rPr>
          <w:rFonts w:ascii="Frutiger LT Com 45 Light" w:hAnsi="Frutiger LT Com 45 Light"/>
        </w:rPr>
        <w:t>.</w:t>
      </w:r>
    </w:p>
    <w:p w:rsidR="00E83BEE" w:rsidRPr="005A4CC1" w:rsidRDefault="00E83BEE" w:rsidP="00E83BEE">
      <w:pPr>
        <w:spacing w:line="360" w:lineRule="auto"/>
        <w:rPr>
          <w:rFonts w:ascii="Frutiger LT Com 45 Light" w:hAnsi="Frutiger LT Com 45 Light"/>
        </w:rPr>
      </w:pPr>
      <w:r w:rsidRPr="005A4CC1">
        <w:rPr>
          <w:rFonts w:ascii="Frutiger LT Com 45 Light" w:hAnsi="Frutiger LT Com 45 Light"/>
        </w:rPr>
        <w:t xml:space="preserve">Einen schweizweit einzigartigen Überblick </w:t>
      </w:r>
      <w:r w:rsidR="00152027">
        <w:rPr>
          <w:rFonts w:ascii="Frutiger LT Com 45 Light" w:hAnsi="Frutiger LT Com 45 Light"/>
        </w:rPr>
        <w:t xml:space="preserve">über Weiterbildungsangebote </w:t>
      </w:r>
      <w:r w:rsidRPr="005A4CC1">
        <w:rPr>
          <w:rFonts w:ascii="Frutiger LT Com 45 Light" w:hAnsi="Frutiger LT Com 45 Light"/>
        </w:rPr>
        <w:t>biete</w:t>
      </w:r>
      <w:r w:rsidR="00417767">
        <w:rPr>
          <w:rFonts w:ascii="Frutiger LT Com 45 Light" w:hAnsi="Frutiger LT Com 45 Light"/>
        </w:rPr>
        <w:t>n</w:t>
      </w:r>
      <w:r w:rsidRPr="005A4CC1">
        <w:rPr>
          <w:rFonts w:ascii="Frutiger LT Com 45 Light" w:hAnsi="Frutiger LT Com 45 Light"/>
        </w:rPr>
        <w:t xml:space="preserve"> der</w:t>
      </w:r>
      <w:r w:rsidR="00152027">
        <w:rPr>
          <w:rFonts w:ascii="Frutiger LT Com 45 Light" w:hAnsi="Frutiger LT Com 45 Light"/>
        </w:rPr>
        <w:t xml:space="preserve"> </w:t>
      </w:r>
      <w:r w:rsidRPr="002E5270">
        <w:rPr>
          <w:rFonts w:ascii="Frutiger LT Com 45 Light" w:hAnsi="Frutiger LT Com 45 Light"/>
          <w:b/>
        </w:rPr>
        <w:t xml:space="preserve">Tag der </w:t>
      </w:r>
      <w:r w:rsidR="00417767">
        <w:rPr>
          <w:rFonts w:ascii="Frutiger LT Com 45 Light" w:hAnsi="Frutiger LT Com 45 Light"/>
          <w:b/>
        </w:rPr>
        <w:t>h</w:t>
      </w:r>
      <w:r w:rsidRPr="002E5270">
        <w:rPr>
          <w:rFonts w:ascii="Frutiger LT Com 45 Light" w:hAnsi="Frutiger LT Com 45 Light"/>
          <w:b/>
        </w:rPr>
        <w:t>öheren Berufsbildung</w:t>
      </w:r>
      <w:r w:rsidRPr="005A4CC1">
        <w:rPr>
          <w:rFonts w:ascii="Frutiger LT Com 45 Light" w:hAnsi="Frutiger LT Com 45 Light"/>
        </w:rPr>
        <w:t xml:space="preserve"> am Samstag, </w:t>
      </w:r>
      <w:r w:rsidR="00FC681C">
        <w:rPr>
          <w:rFonts w:ascii="Frutiger LT Com 45 Light" w:hAnsi="Frutiger LT Com 45 Light"/>
        </w:rPr>
        <w:t>11</w:t>
      </w:r>
      <w:r w:rsidRPr="005A4CC1">
        <w:rPr>
          <w:rFonts w:ascii="Frutiger LT Com 45 Light" w:hAnsi="Frutiger LT Com 45 Light"/>
        </w:rPr>
        <w:t>. November 202</w:t>
      </w:r>
      <w:r w:rsidR="00FC681C">
        <w:rPr>
          <w:rFonts w:ascii="Frutiger LT Com 45 Light" w:hAnsi="Frutiger LT Com 45 Light"/>
        </w:rPr>
        <w:t>3</w:t>
      </w:r>
      <w:r w:rsidRPr="005A4CC1">
        <w:rPr>
          <w:rFonts w:ascii="Frutiger LT Com 45 Light" w:hAnsi="Frutiger LT Com 45 Light"/>
        </w:rPr>
        <w:t xml:space="preserve"> sowie der</w:t>
      </w:r>
      <w:r>
        <w:rPr>
          <w:rFonts w:ascii="Frutiger LT Com 45 Light" w:hAnsi="Frutiger LT Com 45 Light"/>
        </w:rPr>
        <w:t xml:space="preserve"> </w:t>
      </w:r>
      <w:r w:rsidRPr="002E5270">
        <w:rPr>
          <w:rFonts w:ascii="Frutiger LT Com 45 Light" w:hAnsi="Frutiger LT Com 45 Light"/>
          <w:b/>
        </w:rPr>
        <w:t>Studienwahltag</w:t>
      </w:r>
      <w:r w:rsidRPr="005A4CC1">
        <w:rPr>
          <w:rFonts w:ascii="Frutiger LT Com 45 Light" w:hAnsi="Frutiger LT Com 45 Light"/>
        </w:rPr>
        <w:t xml:space="preserve"> am Sonntag, </w:t>
      </w:r>
      <w:r w:rsidR="00FC681C">
        <w:rPr>
          <w:rFonts w:ascii="Frutiger LT Com 45 Light" w:hAnsi="Frutiger LT Com 45 Light"/>
        </w:rPr>
        <w:t>12</w:t>
      </w:r>
      <w:r w:rsidRPr="005A4CC1">
        <w:rPr>
          <w:rFonts w:ascii="Frutiger LT Com 45 Light" w:hAnsi="Frutiger LT Com 45 Light"/>
        </w:rPr>
        <w:t>. November 202</w:t>
      </w:r>
      <w:r w:rsidR="00FC681C">
        <w:rPr>
          <w:rFonts w:ascii="Frutiger LT Com 45 Light" w:hAnsi="Frutiger LT Com 45 Light"/>
        </w:rPr>
        <w:t>3</w:t>
      </w:r>
      <w:r w:rsidRPr="005A4CC1">
        <w:rPr>
          <w:rFonts w:ascii="Frutiger LT Com 45 Light" w:hAnsi="Frutiger LT Com 45 Light"/>
        </w:rPr>
        <w:t xml:space="preserve">. Höhere Fachschulen bzw. </w:t>
      </w:r>
      <w:r w:rsidR="00FC681C">
        <w:rPr>
          <w:rFonts w:ascii="Frutiger LT Com 45 Light" w:hAnsi="Frutiger LT Com 45 Light"/>
        </w:rPr>
        <w:t xml:space="preserve">Universitäten und </w:t>
      </w:r>
      <w:r w:rsidRPr="005A4CC1">
        <w:rPr>
          <w:rFonts w:ascii="Frutiger LT Com 45 Light" w:hAnsi="Frutiger LT Com 45 Light"/>
        </w:rPr>
        <w:t xml:space="preserve">Hochschulen präsentieren </w:t>
      </w:r>
      <w:r w:rsidR="00417767">
        <w:rPr>
          <w:rFonts w:ascii="Frutiger LT Com 45 Light" w:hAnsi="Frutiger LT Com 45 Light"/>
        </w:rPr>
        <w:t xml:space="preserve">gemeinsam </w:t>
      </w:r>
      <w:r w:rsidRPr="005A4CC1">
        <w:rPr>
          <w:rFonts w:ascii="Frutiger LT Com 45 Light" w:hAnsi="Frutiger LT Com 45 Light"/>
        </w:rPr>
        <w:t>ihre Studienangebote.</w:t>
      </w:r>
    </w:p>
    <w:p w:rsidR="00820E49" w:rsidRPr="000D6549" w:rsidRDefault="00820E49" w:rsidP="00820E49">
      <w:pPr>
        <w:spacing w:line="360" w:lineRule="auto"/>
        <w:rPr>
          <w:rFonts w:ascii="Frutiger LT Com 45 Light" w:hAnsi="Frutiger LT Com 45 Light"/>
        </w:rPr>
      </w:pPr>
    </w:p>
    <w:p w:rsidR="005A4CC1" w:rsidRPr="005A4CC1" w:rsidRDefault="005A4CC1" w:rsidP="005A4CC1">
      <w:pPr>
        <w:spacing w:line="360" w:lineRule="auto"/>
        <w:rPr>
          <w:rFonts w:ascii="Frutiger LT Com 45 Light" w:hAnsi="Frutiger LT Com 45 Light"/>
          <w:b/>
        </w:rPr>
      </w:pPr>
      <w:r w:rsidRPr="005A4CC1">
        <w:rPr>
          <w:rFonts w:ascii="Frutiger LT Com 45 Light" w:hAnsi="Frutiger LT Com 45 Light"/>
          <w:b/>
        </w:rPr>
        <w:t xml:space="preserve">Der </w:t>
      </w:r>
      <w:proofErr w:type="spellStart"/>
      <w:r w:rsidRPr="005A4CC1">
        <w:rPr>
          <w:rFonts w:ascii="Frutiger LT Com 45 Light" w:hAnsi="Frutiger LT Com 45 Light"/>
          <w:b/>
        </w:rPr>
        <w:t>Zebi</w:t>
      </w:r>
      <w:proofErr w:type="spellEnd"/>
      <w:r w:rsidRPr="005A4CC1">
        <w:rPr>
          <w:rFonts w:ascii="Frutiger LT Com 45 Light" w:hAnsi="Frutiger LT Com 45 Light"/>
          <w:b/>
        </w:rPr>
        <w:t>-Besuch beginnt jetzt</w:t>
      </w:r>
    </w:p>
    <w:p w:rsidR="000F368F" w:rsidRDefault="00FC681C" w:rsidP="005A4CC1">
      <w:pPr>
        <w:spacing w:line="360" w:lineRule="auto"/>
        <w:rPr>
          <w:rFonts w:ascii="Frutiger LT Com 45 Light" w:hAnsi="Frutiger LT Com 45 Light"/>
        </w:rPr>
      </w:pPr>
      <w:r w:rsidRPr="00FC681C">
        <w:rPr>
          <w:rFonts w:ascii="Frutiger LT Com 45 Light" w:hAnsi="Frutiger LT Com 45 Light"/>
        </w:rPr>
        <w:t xml:space="preserve">Die Website </w:t>
      </w:r>
      <w:r>
        <w:rPr>
          <w:rFonts w:ascii="Frutiger LT Com 45 Light" w:hAnsi="Frutiger LT Com 45 Light"/>
        </w:rPr>
        <w:t xml:space="preserve">der </w:t>
      </w:r>
      <w:proofErr w:type="spellStart"/>
      <w:r>
        <w:rPr>
          <w:rFonts w:ascii="Frutiger LT Com 45 Light" w:hAnsi="Frutiger LT Com 45 Light"/>
        </w:rPr>
        <w:t>Zebi</w:t>
      </w:r>
      <w:proofErr w:type="spellEnd"/>
      <w:r>
        <w:rPr>
          <w:rFonts w:ascii="Frutiger LT Com 45 Light" w:hAnsi="Frutiger LT Com 45 Light"/>
        </w:rPr>
        <w:t xml:space="preserve"> </w:t>
      </w:r>
      <w:r w:rsidRPr="00FC681C">
        <w:rPr>
          <w:rFonts w:ascii="Frutiger LT Com 45 Light" w:hAnsi="Frutiger LT Com 45 Light"/>
        </w:rPr>
        <w:t xml:space="preserve">gibt </w:t>
      </w:r>
      <w:r>
        <w:rPr>
          <w:rFonts w:ascii="Frutiger LT Com 45 Light" w:hAnsi="Frutiger LT Com 45 Light"/>
        </w:rPr>
        <w:t>einen hilfreichen</w:t>
      </w:r>
      <w:r w:rsidRPr="00FC681C">
        <w:rPr>
          <w:rFonts w:ascii="Frutiger LT Com 45 Light" w:hAnsi="Frutiger LT Com 45 Light"/>
        </w:rPr>
        <w:t xml:space="preserve"> Überblick, was </w:t>
      </w:r>
      <w:r>
        <w:rPr>
          <w:rFonts w:ascii="Frutiger LT Com 45 Light" w:hAnsi="Frutiger LT Com 45 Light"/>
        </w:rPr>
        <w:t xml:space="preserve">es </w:t>
      </w:r>
      <w:r w:rsidRPr="00FC681C">
        <w:rPr>
          <w:rFonts w:ascii="Frutiger LT Com 45 Light" w:hAnsi="Frutiger LT Com 45 Light"/>
        </w:rPr>
        <w:t xml:space="preserve">an der </w:t>
      </w:r>
      <w:r w:rsidR="000F368F">
        <w:rPr>
          <w:rFonts w:ascii="Frutiger LT Com 45 Light" w:hAnsi="Frutiger LT Com 45 Light"/>
        </w:rPr>
        <w:t xml:space="preserve">Bildungsmesse </w:t>
      </w:r>
      <w:r>
        <w:rPr>
          <w:rFonts w:ascii="Frutiger LT Com 45 Light" w:hAnsi="Frutiger LT Com 45 Light"/>
        </w:rPr>
        <w:t xml:space="preserve">zu </w:t>
      </w:r>
      <w:r w:rsidRPr="00FC681C">
        <w:rPr>
          <w:rFonts w:ascii="Frutiger LT Com 45 Light" w:hAnsi="Frutiger LT Com 45 Light"/>
        </w:rPr>
        <w:t xml:space="preserve">entdecken </w:t>
      </w:r>
      <w:r>
        <w:rPr>
          <w:rFonts w:ascii="Frutiger LT Com 45 Light" w:hAnsi="Frutiger LT Com 45 Light"/>
        </w:rPr>
        <w:t>gibt</w:t>
      </w:r>
      <w:r w:rsidRPr="00FC681C">
        <w:rPr>
          <w:rFonts w:ascii="Frutiger LT Com 45 Light" w:hAnsi="Frutiger LT Com 45 Light"/>
        </w:rPr>
        <w:t>.</w:t>
      </w:r>
      <w:r w:rsidRPr="00FC681C">
        <w:t xml:space="preserve"> </w:t>
      </w:r>
      <w:r>
        <w:t>«</w:t>
      </w:r>
      <w:r w:rsidR="00F97DA6">
        <w:rPr>
          <w:rFonts w:ascii="Frutiger LT Com 45 Light" w:hAnsi="Frutiger LT Com 45 Light"/>
        </w:rPr>
        <w:t xml:space="preserve">Verschiedene Zugänge ermöglichen es, die Berufe oder Weiterbildungen der </w:t>
      </w:r>
      <w:proofErr w:type="spellStart"/>
      <w:r w:rsidR="00F97DA6">
        <w:rPr>
          <w:rFonts w:ascii="Frutiger LT Com 45 Light" w:hAnsi="Frutiger LT Com 45 Light"/>
        </w:rPr>
        <w:t>Zebi</w:t>
      </w:r>
      <w:proofErr w:type="spellEnd"/>
      <w:r w:rsidR="00F97DA6">
        <w:rPr>
          <w:rFonts w:ascii="Frutiger LT Com 45 Light" w:hAnsi="Frutiger LT Com 45 Light"/>
        </w:rPr>
        <w:t xml:space="preserve"> zu entdecken und schaffen Orientierung, um einen effizienten Messebesuch zu ermöglichen.</w:t>
      </w:r>
      <w:r w:rsidR="000F368F">
        <w:rPr>
          <w:rFonts w:ascii="Frutiger LT Com 45 Light" w:hAnsi="Frutiger LT Com 45 Light"/>
        </w:rPr>
        <w:t xml:space="preserve"> S</w:t>
      </w:r>
      <w:r>
        <w:rPr>
          <w:rFonts w:ascii="Frutiger LT Com 45 Light" w:hAnsi="Frutiger LT Com 45 Light"/>
        </w:rPr>
        <w:t xml:space="preserve">o finden alle das </w:t>
      </w:r>
      <w:r w:rsidR="000F368F">
        <w:rPr>
          <w:rFonts w:ascii="Frutiger LT Com 45 Light" w:hAnsi="Frutiger LT Com 45 Light"/>
        </w:rPr>
        <w:t>P</w:t>
      </w:r>
      <w:r>
        <w:rPr>
          <w:rFonts w:ascii="Frutiger LT Com 45 Light" w:hAnsi="Frutiger LT Com 45 Light"/>
        </w:rPr>
        <w:t xml:space="preserve">assende», verspricht Messeleiter Markus Hirt. </w:t>
      </w:r>
    </w:p>
    <w:p w:rsidR="000F368F" w:rsidRDefault="00FC681C" w:rsidP="005A4CC1">
      <w:pPr>
        <w:spacing w:line="360" w:lineRule="auto"/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t xml:space="preserve">Die Inhalte, welche einen besonders interessieren, können der </w:t>
      </w:r>
      <w:r w:rsidRPr="00FC681C">
        <w:rPr>
          <w:rFonts w:ascii="Frutiger LT Com 45 Light" w:hAnsi="Frutiger LT Com 45 Light"/>
        </w:rPr>
        <w:t>persönlichen Merkliste hinzu</w:t>
      </w:r>
      <w:r>
        <w:rPr>
          <w:rFonts w:ascii="Frutiger LT Com 45 Light" w:hAnsi="Frutiger LT Com 45 Light"/>
        </w:rPr>
        <w:t>ge</w:t>
      </w:r>
      <w:r w:rsidRPr="00FC681C">
        <w:rPr>
          <w:rFonts w:ascii="Frutiger LT Com 45 Light" w:hAnsi="Frutiger LT Com 45 Light"/>
        </w:rPr>
        <w:t>füg</w:t>
      </w:r>
      <w:r>
        <w:rPr>
          <w:rFonts w:ascii="Frutiger LT Com 45 Light" w:hAnsi="Frutiger LT Com 45 Light"/>
        </w:rPr>
        <w:t xml:space="preserve">t </w:t>
      </w:r>
      <w:r w:rsidR="000F368F">
        <w:rPr>
          <w:rFonts w:ascii="Frutiger LT Com 45 Light" w:hAnsi="Frutiger LT Com 45 Light"/>
        </w:rPr>
        <w:t xml:space="preserve">und an der Messe auf dem Smartphone abgerufen </w:t>
      </w:r>
      <w:r>
        <w:rPr>
          <w:rFonts w:ascii="Frutiger LT Com 45 Light" w:hAnsi="Frutiger LT Com 45 Light"/>
        </w:rPr>
        <w:t xml:space="preserve">werden. </w:t>
      </w:r>
    </w:p>
    <w:p w:rsidR="000F368F" w:rsidRDefault="000F368F" w:rsidP="000D6549">
      <w:pPr>
        <w:spacing w:line="360" w:lineRule="auto"/>
        <w:rPr>
          <w:rFonts w:ascii="Frutiger LT Com 45 Light" w:hAnsi="Frutiger LT Com 45 Light"/>
        </w:rPr>
      </w:pPr>
    </w:p>
    <w:p w:rsidR="000745AF" w:rsidRPr="00B5545E" w:rsidRDefault="000745AF" w:rsidP="0007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Frutiger LT Com 45 Light" w:hAnsi="Frutiger LT Com 45 Light"/>
          <w:b/>
          <w:sz w:val="28"/>
        </w:rPr>
      </w:pPr>
      <w:r w:rsidRPr="00B5545E">
        <w:rPr>
          <w:rFonts w:ascii="Frutiger LT Com 45 Light" w:hAnsi="Frutiger LT Com 45 Light"/>
          <w:b/>
          <w:sz w:val="28"/>
        </w:rPr>
        <w:t xml:space="preserve">Die </w:t>
      </w:r>
      <w:proofErr w:type="spellStart"/>
      <w:r w:rsidRPr="00B5545E">
        <w:rPr>
          <w:rFonts w:ascii="Frutiger LT Com 45 Light" w:hAnsi="Frutiger LT Com 45 Light"/>
          <w:b/>
          <w:sz w:val="28"/>
        </w:rPr>
        <w:t>Zebi</w:t>
      </w:r>
      <w:proofErr w:type="spellEnd"/>
      <w:r w:rsidRPr="00B5545E">
        <w:rPr>
          <w:rFonts w:ascii="Frutiger LT Com 45 Light" w:hAnsi="Frutiger LT Com 45 Light"/>
          <w:b/>
          <w:sz w:val="28"/>
        </w:rPr>
        <w:t xml:space="preserve"> in Kürze</w:t>
      </w:r>
    </w:p>
    <w:p w:rsidR="000D6549" w:rsidRPr="00B5545E" w:rsidRDefault="000745AF" w:rsidP="00053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rPr>
          <w:rFonts w:ascii="Frutiger LT Com 45 Light" w:hAnsi="Frutiger LT Com 45 Light"/>
        </w:rPr>
      </w:pPr>
      <w:r w:rsidRPr="00B5545E">
        <w:rPr>
          <w:rFonts w:ascii="Frutiger LT Com 45 Light" w:hAnsi="Frutiger LT Com 45 Light"/>
          <w:b/>
        </w:rPr>
        <w:t>Datum</w:t>
      </w:r>
      <w:r w:rsidR="00551CF6">
        <w:rPr>
          <w:rFonts w:ascii="Frutiger LT Com 45 Light" w:hAnsi="Frutiger LT Com 45 Light"/>
          <w:b/>
        </w:rPr>
        <w:t xml:space="preserve"> / Ort</w:t>
      </w:r>
      <w:r w:rsidRPr="00B5545E">
        <w:rPr>
          <w:rFonts w:ascii="Frutiger LT Com 45 Light" w:hAnsi="Frutiger LT Com 45 Light"/>
          <w:b/>
        </w:rPr>
        <w:t>:</w:t>
      </w:r>
      <w:r w:rsidR="000D6549">
        <w:rPr>
          <w:rFonts w:ascii="Frutiger LT Com 45 Light" w:hAnsi="Frutiger LT Com 45 Light"/>
        </w:rPr>
        <w:tab/>
      </w:r>
      <w:r>
        <w:rPr>
          <w:rFonts w:ascii="Frutiger LT Com 45 Light" w:hAnsi="Frutiger LT Com 45 Light"/>
        </w:rPr>
        <w:t xml:space="preserve">Donnerstag bis Sonntag, </w:t>
      </w:r>
      <w:r w:rsidR="00FC681C">
        <w:rPr>
          <w:rFonts w:ascii="Frutiger LT Com 45 Light" w:hAnsi="Frutiger LT Com 45 Light"/>
        </w:rPr>
        <w:t>9</w:t>
      </w:r>
      <w:r>
        <w:rPr>
          <w:rFonts w:ascii="Frutiger LT Com 45 Light" w:hAnsi="Frutiger LT Com 45 Light"/>
        </w:rPr>
        <w:t xml:space="preserve">. bis </w:t>
      </w:r>
      <w:r w:rsidR="00FC681C">
        <w:rPr>
          <w:rFonts w:ascii="Frutiger LT Com 45 Light" w:hAnsi="Frutiger LT Com 45 Light"/>
        </w:rPr>
        <w:t>12</w:t>
      </w:r>
      <w:r>
        <w:rPr>
          <w:rFonts w:ascii="Frutiger LT Com 45 Light" w:hAnsi="Frutiger LT Com 45 Light"/>
        </w:rPr>
        <w:t>. November</w:t>
      </w:r>
      <w:r w:rsidRPr="00B5545E">
        <w:rPr>
          <w:rFonts w:ascii="Frutiger LT Com 45 Light" w:hAnsi="Frutiger LT Com 45 Light"/>
        </w:rPr>
        <w:t xml:space="preserve"> 20</w:t>
      </w:r>
      <w:r w:rsidR="000D6549">
        <w:rPr>
          <w:rFonts w:ascii="Frutiger LT Com 45 Light" w:hAnsi="Frutiger LT Com 45 Light"/>
        </w:rPr>
        <w:t>2</w:t>
      </w:r>
      <w:r w:rsidR="00FC681C">
        <w:rPr>
          <w:rFonts w:ascii="Frutiger LT Com 45 Light" w:hAnsi="Frutiger LT Com 45 Light"/>
        </w:rPr>
        <w:t>3</w:t>
      </w:r>
      <w:r w:rsidR="00551CF6">
        <w:rPr>
          <w:rFonts w:ascii="Frutiger LT Com 45 Light" w:hAnsi="Frutiger LT Com 45 Light"/>
        </w:rPr>
        <w:t xml:space="preserve"> / Messe Luzern</w:t>
      </w:r>
    </w:p>
    <w:p w:rsidR="0013532C" w:rsidRDefault="000745AF" w:rsidP="00B9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ind w:left="1560" w:hanging="1560"/>
        <w:rPr>
          <w:rFonts w:ascii="Frutiger LT Com 45 Light" w:hAnsi="Frutiger LT Com 45 Light"/>
        </w:rPr>
      </w:pPr>
      <w:r w:rsidRPr="00B5545E">
        <w:rPr>
          <w:rFonts w:ascii="Frutiger LT Com 45 Light" w:hAnsi="Frutiger LT Com 45 Light"/>
          <w:b/>
        </w:rPr>
        <w:t>Eintritt:</w:t>
      </w:r>
      <w:r>
        <w:rPr>
          <w:rFonts w:ascii="Frutiger LT Com 45 Light" w:hAnsi="Frutiger LT Com 45 Light"/>
        </w:rPr>
        <w:t xml:space="preserve"> </w:t>
      </w:r>
      <w:r w:rsidR="000D6549">
        <w:rPr>
          <w:rFonts w:ascii="Frutiger LT Com 45 Light" w:hAnsi="Frutiger LT Com 45 Light"/>
        </w:rPr>
        <w:tab/>
      </w:r>
      <w:r w:rsidR="0088140C">
        <w:rPr>
          <w:rFonts w:ascii="Frutiger LT Com 45 Light" w:hAnsi="Frutiger LT Com 45 Light"/>
        </w:rPr>
        <w:t>Der Eintritt ist kostenlos. Schulklassen müssen sich anmelden unter zebi.ch</w:t>
      </w:r>
      <w:r w:rsidR="000D6549">
        <w:rPr>
          <w:rFonts w:ascii="Frutiger LT Com 45 Light" w:hAnsi="Frutiger LT Com 45 Light"/>
        </w:rPr>
        <w:t xml:space="preserve"> </w:t>
      </w:r>
    </w:p>
    <w:p w:rsidR="0013532C" w:rsidRDefault="0013532C" w:rsidP="00135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rPr>
          <w:rFonts w:ascii="Frutiger LT Com 45 Light" w:hAnsi="Frutiger LT Com 45 Light"/>
        </w:rPr>
      </w:pPr>
    </w:p>
    <w:p w:rsidR="004F3429" w:rsidRPr="00B5545E" w:rsidRDefault="004F3429" w:rsidP="004F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Frutiger LT Com 45 Light" w:hAnsi="Frutiger LT Com 45 Light"/>
          <w:b/>
          <w:sz w:val="28"/>
        </w:rPr>
      </w:pPr>
      <w:r>
        <w:rPr>
          <w:rFonts w:ascii="Frutiger LT Com 45 Light" w:hAnsi="Frutiger LT Com 45 Light"/>
          <w:b/>
          <w:sz w:val="28"/>
        </w:rPr>
        <w:t>In</w:t>
      </w:r>
      <w:r w:rsidR="000536DC">
        <w:rPr>
          <w:rFonts w:ascii="Frutiger LT Com 45 Light" w:hAnsi="Frutiger LT Com 45 Light"/>
          <w:b/>
          <w:sz w:val="28"/>
        </w:rPr>
        <w:t>formationen</w:t>
      </w:r>
      <w:r>
        <w:rPr>
          <w:rFonts w:ascii="Frutiger LT Com 45 Light" w:hAnsi="Frutiger LT Com 45 Light"/>
          <w:b/>
          <w:sz w:val="28"/>
        </w:rPr>
        <w:t xml:space="preserve"> für Medienschaffende</w:t>
      </w:r>
    </w:p>
    <w:p w:rsidR="000F368F" w:rsidRDefault="004F3429" w:rsidP="00161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ind w:left="1560" w:hanging="1560"/>
        <w:rPr>
          <w:rFonts w:ascii="Frutiger LT Com 45 Light" w:hAnsi="Frutiger LT Com 45 Light"/>
        </w:rPr>
      </w:pPr>
      <w:r>
        <w:rPr>
          <w:rFonts w:ascii="Frutiger LT Com 45 Light" w:hAnsi="Frutiger LT Com 45 Light"/>
          <w:b/>
        </w:rPr>
        <w:t>Bilder</w:t>
      </w:r>
      <w:r w:rsidRPr="00830C27">
        <w:rPr>
          <w:rFonts w:ascii="Frutiger LT Com 45 Light" w:hAnsi="Frutiger LT Com 45 Light"/>
          <w:b/>
        </w:rPr>
        <w:t>:</w:t>
      </w:r>
      <w:r>
        <w:rPr>
          <w:rFonts w:ascii="Frutiger LT Com 45 Light" w:hAnsi="Frutiger LT Com 45 Light"/>
        </w:rPr>
        <w:tab/>
      </w:r>
      <w:hyperlink r:id="rId7" w:anchor="download" w:history="1">
        <w:r w:rsidR="00161EFF" w:rsidRPr="00161EFF">
          <w:rPr>
            <w:rStyle w:val="Hyperlink"/>
            <w:rFonts w:ascii="Frutiger LT Com 45 Light" w:hAnsi="Frutiger LT Com 45 Light"/>
          </w:rPr>
          <w:t>zu den Downloads</w:t>
        </w:r>
      </w:hyperlink>
      <w:r w:rsidR="00161EFF">
        <w:rPr>
          <w:rFonts w:ascii="Frutiger LT Com 45 Light" w:hAnsi="Frutiger LT Com 45 Light"/>
        </w:rPr>
        <w:br/>
      </w:r>
      <w:r w:rsidR="00161EFF" w:rsidRPr="00161EFF">
        <w:rPr>
          <w:rFonts w:ascii="Frutiger LT Com 45 Light" w:hAnsi="Frutiger LT Com 45 Light"/>
        </w:rPr>
        <w:t xml:space="preserve">Das Bildmaterial ist Eigentum der Messe Luzern AG. Download und Reproduktion sind nur im Zusammenhang mit der </w:t>
      </w:r>
      <w:proofErr w:type="spellStart"/>
      <w:r w:rsidR="00161EFF" w:rsidRPr="00161EFF">
        <w:rPr>
          <w:rFonts w:ascii="Frutiger LT Com 45 Light" w:hAnsi="Frutiger LT Com 45 Light"/>
        </w:rPr>
        <w:t>Zebi</w:t>
      </w:r>
      <w:proofErr w:type="spellEnd"/>
      <w:r w:rsidR="00161EFF" w:rsidRPr="00161EFF">
        <w:rPr>
          <w:rFonts w:ascii="Frutiger LT Com 45 Light" w:hAnsi="Frutiger LT Com 45 Light"/>
        </w:rPr>
        <w:t xml:space="preserve"> und nur zu redaktionellen Zwecken gestattet. </w:t>
      </w:r>
    </w:p>
    <w:p w:rsidR="00161EFF" w:rsidRPr="00161EFF" w:rsidRDefault="000F368F" w:rsidP="00161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ind w:left="1560" w:hanging="1560"/>
        <w:rPr>
          <w:rFonts w:ascii="Frutiger LT Com 45 Light" w:hAnsi="Frutiger LT Com 45 Light"/>
        </w:rPr>
      </w:pPr>
      <w:r>
        <w:rPr>
          <w:rFonts w:ascii="Frutiger LT Com 45 Light" w:hAnsi="Frutiger LT Com 45 Light"/>
          <w:b/>
        </w:rPr>
        <w:tab/>
      </w:r>
      <w:r w:rsidR="00161EFF" w:rsidRPr="00161EFF">
        <w:rPr>
          <w:rFonts w:ascii="Frutiger LT Com 45 Light" w:hAnsi="Frutiger LT Com 45 Light"/>
        </w:rPr>
        <w:t>Bei Veröffentlichung bitte Quelle angeben: «Messe Luzern AG».</w:t>
      </w:r>
    </w:p>
    <w:p w:rsidR="0088140C" w:rsidRDefault="000536DC" w:rsidP="00161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ind w:left="1560" w:hanging="1560"/>
        <w:rPr>
          <w:rFonts w:ascii="Frutiger LT Com 45 Light" w:hAnsi="Frutiger LT Com 45 Light"/>
        </w:rPr>
      </w:pPr>
      <w:r w:rsidRPr="000536DC">
        <w:rPr>
          <w:rFonts w:ascii="Frutiger LT Com 45 Light" w:hAnsi="Frutiger LT Com 45 Light"/>
          <w:b/>
        </w:rPr>
        <w:t>Kontakt:</w:t>
      </w:r>
      <w:r>
        <w:rPr>
          <w:rFonts w:ascii="Frutiger LT Com 45 Light" w:hAnsi="Frutiger LT Com 45 Light"/>
        </w:rPr>
        <w:t xml:space="preserve"> </w:t>
      </w:r>
      <w:r w:rsidR="00733B42">
        <w:rPr>
          <w:rFonts w:ascii="Frutiger LT Com 45 Light" w:hAnsi="Frutiger LT Com 45 Light"/>
        </w:rPr>
        <w:tab/>
      </w:r>
      <w:r w:rsidR="0088140C">
        <w:rPr>
          <w:rFonts w:ascii="Frutiger LT Com 45 Light" w:hAnsi="Frutiger LT Com 45 Light"/>
        </w:rPr>
        <w:t>Irene Reis</w:t>
      </w:r>
      <w:r>
        <w:rPr>
          <w:rFonts w:ascii="Frutiger LT Com 45 Light" w:hAnsi="Frutiger LT Com 45 Light"/>
        </w:rPr>
        <w:t xml:space="preserve">, </w:t>
      </w:r>
      <w:r w:rsidRPr="00B5545E">
        <w:rPr>
          <w:rFonts w:ascii="Frutiger LT Com 45 Light" w:hAnsi="Frutiger LT Com 45 Light"/>
        </w:rPr>
        <w:t>Messe Luzern AG</w:t>
      </w:r>
      <w:r w:rsidR="00161EFF">
        <w:rPr>
          <w:rFonts w:ascii="Frutiger LT Com 45 Light" w:hAnsi="Frutiger LT Com 45 Light"/>
        </w:rPr>
        <w:br/>
      </w:r>
      <w:r w:rsidRPr="00B5545E">
        <w:rPr>
          <w:rFonts w:ascii="Frutiger LT Com 45 Light" w:hAnsi="Frutiger LT Com 45 Light"/>
        </w:rPr>
        <w:t xml:space="preserve">041 318 37 </w:t>
      </w:r>
      <w:r>
        <w:rPr>
          <w:rFonts w:ascii="Frutiger LT Com 45 Light" w:hAnsi="Frutiger LT Com 45 Light"/>
        </w:rPr>
        <w:t>29</w:t>
      </w:r>
      <w:r w:rsidR="00FC681C">
        <w:rPr>
          <w:rFonts w:ascii="Frutiger LT Com 45 Light" w:hAnsi="Frutiger LT Com 45 Light"/>
        </w:rPr>
        <w:t xml:space="preserve">, </w:t>
      </w:r>
      <w:hyperlink r:id="rId8" w:history="1">
        <w:r w:rsidR="00161EFF" w:rsidRPr="00135C8F">
          <w:rPr>
            <w:rStyle w:val="Hyperlink"/>
            <w:rFonts w:ascii="Frutiger LT Com 45 Light" w:hAnsi="Frutiger LT Com 45 Light"/>
          </w:rPr>
          <w:t>irene.reis@messeluzern.ch</w:t>
        </w:r>
      </w:hyperlink>
    </w:p>
    <w:sectPr w:rsidR="0088140C">
      <w:head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FA2" w:rsidRDefault="001D1FA2">
      <w:r>
        <w:separator/>
      </w:r>
    </w:p>
  </w:endnote>
  <w:endnote w:type="continuationSeparator" w:id="0">
    <w:p w:rsidR="001D1FA2" w:rsidRDefault="001D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 CondensedM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Neue 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Co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FA2" w:rsidRDefault="001D1FA2">
      <w:r>
        <w:separator/>
      </w:r>
    </w:p>
  </w:footnote>
  <w:footnote w:type="continuationSeparator" w:id="0">
    <w:p w:rsidR="001D1FA2" w:rsidRDefault="001D1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8AA" w:rsidRDefault="007B3E61" w:rsidP="0058206C">
    <w:pPr>
      <w:pStyle w:val="Kopfzeile"/>
      <w:rPr>
        <w:rFonts w:ascii="Frutiger LT Com 45 Light" w:hAnsi="Frutiger LT Com 45 Light"/>
        <w:b/>
        <w:sz w:val="24"/>
      </w:rPr>
    </w:pPr>
    <w:r>
      <w:rPr>
        <w:noProof/>
        <w:lang w:val="de-CH" w:eastAsia="de-CH"/>
      </w:rPr>
      <w:drawing>
        <wp:anchor distT="0" distB="0" distL="114300" distR="114300" simplePos="0" relativeHeight="251656703" behindDoc="0" locked="0" layoutInCell="1" allowOverlap="1">
          <wp:simplePos x="0" y="0"/>
          <wp:positionH relativeFrom="column">
            <wp:posOffset>4630322</wp:posOffset>
          </wp:positionH>
          <wp:positionV relativeFrom="paragraph">
            <wp:posOffset>-43180</wp:posOffset>
          </wp:positionV>
          <wp:extent cx="1239520" cy="847725"/>
          <wp:effectExtent l="0" t="0" r="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bi_far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52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6DD5" w:rsidRPr="00A20BE9" w:rsidRDefault="00816DD5" w:rsidP="0058206C">
    <w:pPr>
      <w:pStyle w:val="Kopfzeile"/>
      <w:rPr>
        <w:rFonts w:ascii="Frutiger LT Com 45 Light" w:hAnsi="Frutiger LT Com 45 Light"/>
        <w:b/>
        <w:sz w:val="24"/>
      </w:rPr>
    </w:pPr>
    <w:proofErr w:type="spellStart"/>
    <w:r w:rsidRPr="00A20BE9">
      <w:rPr>
        <w:rFonts w:ascii="Frutiger LT Com 45 Light" w:hAnsi="Frutiger LT Com 45 Light"/>
        <w:b/>
        <w:sz w:val="24"/>
      </w:rPr>
      <w:t>Zebi</w:t>
    </w:r>
    <w:proofErr w:type="spellEnd"/>
    <w:r w:rsidRPr="00A20BE9">
      <w:rPr>
        <w:rFonts w:ascii="Frutiger LT Com 45 Light" w:hAnsi="Frutiger LT Com 45 Light"/>
        <w:b/>
        <w:sz w:val="24"/>
      </w:rPr>
      <w:t>, Zentralschweizer Bildungsmesse</w:t>
    </w:r>
    <w:bookmarkStart w:id="1" w:name="TextrahmenLogo"/>
    <w:bookmarkEnd w:id="1"/>
  </w:p>
  <w:p w:rsidR="003578AA" w:rsidRDefault="00663321" w:rsidP="0058206C">
    <w:pPr>
      <w:pStyle w:val="Kopfzeile"/>
      <w:rPr>
        <w:rFonts w:ascii="Frutiger LT Com 45 Light" w:hAnsi="Frutiger LT Com 45 Light"/>
        <w:b/>
        <w:sz w:val="24"/>
      </w:rPr>
    </w:pPr>
    <w:r>
      <w:rPr>
        <w:rFonts w:ascii="Frutiger LT Com 45 Light" w:hAnsi="Frutiger LT Com 45 Light"/>
        <w:b/>
        <w:sz w:val="24"/>
      </w:rPr>
      <w:t>9</w:t>
    </w:r>
    <w:r w:rsidR="00CD13AF">
      <w:rPr>
        <w:rFonts w:ascii="Frutiger LT Com 45 Light" w:hAnsi="Frutiger LT Com 45 Light"/>
        <w:b/>
        <w:sz w:val="24"/>
      </w:rPr>
      <w:t>.</w:t>
    </w:r>
    <w:r w:rsidR="00517089">
      <w:rPr>
        <w:rFonts w:ascii="Frutiger LT Com 45 Light" w:hAnsi="Frutiger LT Com 45 Light"/>
        <w:b/>
        <w:sz w:val="24"/>
      </w:rPr>
      <w:t>-</w:t>
    </w:r>
    <w:r>
      <w:rPr>
        <w:rFonts w:ascii="Frutiger LT Com 45 Light" w:hAnsi="Frutiger LT Com 45 Light"/>
        <w:b/>
        <w:sz w:val="24"/>
      </w:rPr>
      <w:t>12</w:t>
    </w:r>
    <w:r w:rsidR="00816DD5" w:rsidRPr="00A20BE9">
      <w:rPr>
        <w:rFonts w:ascii="Frutiger LT Com 45 Light" w:hAnsi="Frutiger LT Com 45 Light"/>
        <w:b/>
        <w:sz w:val="24"/>
      </w:rPr>
      <w:t>. November 20</w:t>
    </w:r>
    <w:r w:rsidR="000D6549">
      <w:rPr>
        <w:rFonts w:ascii="Frutiger LT Com 45 Light" w:hAnsi="Frutiger LT Com 45 Light"/>
        <w:b/>
        <w:sz w:val="24"/>
      </w:rPr>
      <w:t>2</w:t>
    </w:r>
    <w:r>
      <w:rPr>
        <w:rFonts w:ascii="Frutiger LT Com 45 Light" w:hAnsi="Frutiger LT Com 45 Light"/>
        <w:b/>
        <w:sz w:val="24"/>
      </w:rPr>
      <w:t>3</w:t>
    </w:r>
  </w:p>
  <w:p w:rsidR="00816DD5" w:rsidRPr="00A20BE9" w:rsidRDefault="00816DD5" w:rsidP="0058206C">
    <w:pPr>
      <w:pStyle w:val="Kopfzeile"/>
      <w:rPr>
        <w:rFonts w:ascii="Frutiger LT Com 45 Light" w:hAnsi="Frutiger LT Com 45 Light"/>
        <w:b/>
        <w:sz w:val="24"/>
      </w:rPr>
    </w:pPr>
    <w:r w:rsidRPr="00A20BE9">
      <w:rPr>
        <w:rFonts w:ascii="Frutiger LT Com 45 Light" w:hAnsi="Frutiger LT Com 45 Light"/>
        <w:b/>
        <w:sz w:val="24"/>
      </w:rPr>
      <w:t>Messe Luzern</w:t>
    </w:r>
  </w:p>
  <w:p w:rsidR="00816DD5" w:rsidRPr="00A20BE9" w:rsidRDefault="00816DD5" w:rsidP="0058206C">
    <w:pPr>
      <w:pStyle w:val="Kopfzeile"/>
      <w:rPr>
        <w:rFonts w:ascii="Frutiger LT Com 45 Light" w:hAnsi="Frutiger LT Com 45 Light"/>
        <w:b/>
        <w:sz w:val="24"/>
      </w:rPr>
    </w:pPr>
  </w:p>
  <w:p w:rsidR="00816DD5" w:rsidRPr="00A20BE9" w:rsidRDefault="00690C46" w:rsidP="0058206C">
    <w:pPr>
      <w:pStyle w:val="Kopfzeile"/>
      <w:pBdr>
        <w:bottom w:val="single" w:sz="4" w:space="1" w:color="auto"/>
      </w:pBdr>
      <w:rPr>
        <w:rFonts w:ascii="Frutiger LT Com 45 Light" w:hAnsi="Frutiger LT Com 45 Light"/>
        <w:b/>
        <w:sz w:val="24"/>
      </w:rPr>
    </w:pPr>
    <w:r>
      <w:rPr>
        <w:rFonts w:ascii="Frutiger LT Com 45 Light" w:hAnsi="Frutiger LT Com 45 Light"/>
        <w:b/>
        <w:sz w:val="24"/>
      </w:rPr>
      <w:t>M</w:t>
    </w:r>
    <w:r w:rsidR="004801F0">
      <w:rPr>
        <w:rFonts w:ascii="Frutiger LT Com 45 Light" w:hAnsi="Frutiger LT Com 45 Light"/>
        <w:b/>
        <w:sz w:val="24"/>
      </w:rPr>
      <w:t>edienm</w:t>
    </w:r>
    <w:r w:rsidR="00690B23">
      <w:rPr>
        <w:rFonts w:ascii="Frutiger LT Com 45 Light" w:hAnsi="Frutiger LT Com 45 Light"/>
        <w:b/>
        <w:sz w:val="24"/>
      </w:rPr>
      <w:t>itteilung</w:t>
    </w:r>
    <w:r w:rsidR="005B537B">
      <w:rPr>
        <w:rFonts w:ascii="Frutiger LT Com 45 Light" w:hAnsi="Frutiger LT Com 45 Light"/>
        <w:b/>
        <w:sz w:val="24"/>
      </w:rPr>
      <w:t xml:space="preserve"> </w:t>
    </w:r>
    <w:r w:rsidR="00410E36">
      <w:rPr>
        <w:rFonts w:ascii="Frutiger LT Com 45 Light" w:hAnsi="Frutiger LT Com 45 Light"/>
        <w:b/>
        <w:sz w:val="24"/>
      </w:rPr>
      <w:t>Oktober</w:t>
    </w:r>
    <w:r w:rsidR="00F67113">
      <w:rPr>
        <w:rFonts w:ascii="Frutiger LT Com 45 Light" w:hAnsi="Frutiger LT Com 45 Light"/>
        <w:b/>
        <w:sz w:val="24"/>
      </w:rPr>
      <w:t xml:space="preserve"> 20</w:t>
    </w:r>
    <w:r w:rsidR="000D6549">
      <w:rPr>
        <w:rFonts w:ascii="Frutiger LT Com 45 Light" w:hAnsi="Frutiger LT Com 45 Light"/>
        <w:b/>
        <w:sz w:val="24"/>
      </w:rPr>
      <w:t>2</w:t>
    </w:r>
    <w:r w:rsidR="00663321">
      <w:rPr>
        <w:rFonts w:ascii="Frutiger LT Com 45 Light" w:hAnsi="Frutiger LT Com 45 Light"/>
        <w:b/>
        <w:sz w:val="24"/>
      </w:rPr>
      <w:t>3</w:t>
    </w:r>
  </w:p>
  <w:p w:rsidR="00816DD5" w:rsidRDefault="00816DD5" w:rsidP="0058206C">
    <w:pPr>
      <w:pStyle w:val="Kopfzeile"/>
    </w:pPr>
  </w:p>
  <w:p w:rsidR="00152027" w:rsidRPr="0058206C" w:rsidRDefault="00152027" w:rsidP="005820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F1"/>
    <w:rsid w:val="00000D22"/>
    <w:rsid w:val="000020C7"/>
    <w:rsid w:val="0000735D"/>
    <w:rsid w:val="00007848"/>
    <w:rsid w:val="000113AE"/>
    <w:rsid w:val="000115E0"/>
    <w:rsid w:val="0001568A"/>
    <w:rsid w:val="0002017F"/>
    <w:rsid w:val="00024E24"/>
    <w:rsid w:val="0003213F"/>
    <w:rsid w:val="000322FC"/>
    <w:rsid w:val="00037E1F"/>
    <w:rsid w:val="00042135"/>
    <w:rsid w:val="0005169D"/>
    <w:rsid w:val="0005280E"/>
    <w:rsid w:val="000533C2"/>
    <w:rsid w:val="000536DC"/>
    <w:rsid w:val="00053B54"/>
    <w:rsid w:val="00060BD5"/>
    <w:rsid w:val="00072157"/>
    <w:rsid w:val="000733DB"/>
    <w:rsid w:val="00073EB7"/>
    <w:rsid w:val="000745AF"/>
    <w:rsid w:val="00080F1B"/>
    <w:rsid w:val="00083FD2"/>
    <w:rsid w:val="000859BA"/>
    <w:rsid w:val="00086309"/>
    <w:rsid w:val="0008656B"/>
    <w:rsid w:val="00086758"/>
    <w:rsid w:val="000920D5"/>
    <w:rsid w:val="00093996"/>
    <w:rsid w:val="00093AD2"/>
    <w:rsid w:val="00094171"/>
    <w:rsid w:val="00094E29"/>
    <w:rsid w:val="00095260"/>
    <w:rsid w:val="00097809"/>
    <w:rsid w:val="00097D0D"/>
    <w:rsid w:val="000A3A8F"/>
    <w:rsid w:val="000A55B9"/>
    <w:rsid w:val="000A5C0C"/>
    <w:rsid w:val="000A6F23"/>
    <w:rsid w:val="000B5953"/>
    <w:rsid w:val="000B6008"/>
    <w:rsid w:val="000B7046"/>
    <w:rsid w:val="000B7A57"/>
    <w:rsid w:val="000C0E25"/>
    <w:rsid w:val="000C3299"/>
    <w:rsid w:val="000C4589"/>
    <w:rsid w:val="000C4856"/>
    <w:rsid w:val="000D4E23"/>
    <w:rsid w:val="000D6549"/>
    <w:rsid w:val="000E10E0"/>
    <w:rsid w:val="000E5D14"/>
    <w:rsid w:val="000F0D05"/>
    <w:rsid w:val="000F1B95"/>
    <w:rsid w:val="000F368F"/>
    <w:rsid w:val="00100C49"/>
    <w:rsid w:val="001019E5"/>
    <w:rsid w:val="00110614"/>
    <w:rsid w:val="00113352"/>
    <w:rsid w:val="0011454B"/>
    <w:rsid w:val="00114AFB"/>
    <w:rsid w:val="00116709"/>
    <w:rsid w:val="00120D2A"/>
    <w:rsid w:val="00130223"/>
    <w:rsid w:val="0013301D"/>
    <w:rsid w:val="0013532C"/>
    <w:rsid w:val="001356DD"/>
    <w:rsid w:val="001401F9"/>
    <w:rsid w:val="001402CD"/>
    <w:rsid w:val="00140A54"/>
    <w:rsid w:val="00140B81"/>
    <w:rsid w:val="00140D2A"/>
    <w:rsid w:val="00140FDF"/>
    <w:rsid w:val="001445CB"/>
    <w:rsid w:val="00146BCC"/>
    <w:rsid w:val="0014770C"/>
    <w:rsid w:val="0015193A"/>
    <w:rsid w:val="00152027"/>
    <w:rsid w:val="00152743"/>
    <w:rsid w:val="001536FC"/>
    <w:rsid w:val="001551CC"/>
    <w:rsid w:val="001553FD"/>
    <w:rsid w:val="001578BB"/>
    <w:rsid w:val="00157CF9"/>
    <w:rsid w:val="00160027"/>
    <w:rsid w:val="0016104E"/>
    <w:rsid w:val="00161CA7"/>
    <w:rsid w:val="00161EFF"/>
    <w:rsid w:val="00163580"/>
    <w:rsid w:val="001653CB"/>
    <w:rsid w:val="001664E5"/>
    <w:rsid w:val="00170212"/>
    <w:rsid w:val="00170721"/>
    <w:rsid w:val="00177A92"/>
    <w:rsid w:val="00182657"/>
    <w:rsid w:val="00186FF1"/>
    <w:rsid w:val="00194DE7"/>
    <w:rsid w:val="001A185E"/>
    <w:rsid w:val="001A55FB"/>
    <w:rsid w:val="001B26B0"/>
    <w:rsid w:val="001B287B"/>
    <w:rsid w:val="001B34D5"/>
    <w:rsid w:val="001C04EC"/>
    <w:rsid w:val="001C5E0E"/>
    <w:rsid w:val="001D041A"/>
    <w:rsid w:val="001D1FA2"/>
    <w:rsid w:val="001D2C08"/>
    <w:rsid w:val="001D4B13"/>
    <w:rsid w:val="001D7FA7"/>
    <w:rsid w:val="001E3414"/>
    <w:rsid w:val="0020362E"/>
    <w:rsid w:val="00212B6D"/>
    <w:rsid w:val="0021406B"/>
    <w:rsid w:val="00214162"/>
    <w:rsid w:val="00216238"/>
    <w:rsid w:val="002162D9"/>
    <w:rsid w:val="00217417"/>
    <w:rsid w:val="00221319"/>
    <w:rsid w:val="00223500"/>
    <w:rsid w:val="00225318"/>
    <w:rsid w:val="002254A0"/>
    <w:rsid w:val="002257E6"/>
    <w:rsid w:val="002316DE"/>
    <w:rsid w:val="00231FBD"/>
    <w:rsid w:val="00233EA6"/>
    <w:rsid w:val="00234DA4"/>
    <w:rsid w:val="00234F35"/>
    <w:rsid w:val="00246A56"/>
    <w:rsid w:val="00246AF7"/>
    <w:rsid w:val="002473CF"/>
    <w:rsid w:val="0025378C"/>
    <w:rsid w:val="0025648D"/>
    <w:rsid w:val="00257398"/>
    <w:rsid w:val="00262986"/>
    <w:rsid w:val="00264459"/>
    <w:rsid w:val="00265F84"/>
    <w:rsid w:val="00267563"/>
    <w:rsid w:val="002715A7"/>
    <w:rsid w:val="0027304B"/>
    <w:rsid w:val="00273ACF"/>
    <w:rsid w:val="00276D86"/>
    <w:rsid w:val="00282BAB"/>
    <w:rsid w:val="002844D3"/>
    <w:rsid w:val="00291036"/>
    <w:rsid w:val="00291335"/>
    <w:rsid w:val="002932F2"/>
    <w:rsid w:val="00296871"/>
    <w:rsid w:val="00296C6D"/>
    <w:rsid w:val="002A3067"/>
    <w:rsid w:val="002B22EB"/>
    <w:rsid w:val="002C0546"/>
    <w:rsid w:val="002C0FF8"/>
    <w:rsid w:val="002C45E8"/>
    <w:rsid w:val="002C582A"/>
    <w:rsid w:val="002C5966"/>
    <w:rsid w:val="002C6037"/>
    <w:rsid w:val="002D00A3"/>
    <w:rsid w:val="002D0168"/>
    <w:rsid w:val="002D27A5"/>
    <w:rsid w:val="002D2D1D"/>
    <w:rsid w:val="002D2DDF"/>
    <w:rsid w:val="002D410E"/>
    <w:rsid w:val="002E1B66"/>
    <w:rsid w:val="002E274E"/>
    <w:rsid w:val="002E4714"/>
    <w:rsid w:val="002E5270"/>
    <w:rsid w:val="002E6120"/>
    <w:rsid w:val="002E6A05"/>
    <w:rsid w:val="003007F3"/>
    <w:rsid w:val="003017D9"/>
    <w:rsid w:val="00303BE1"/>
    <w:rsid w:val="00306223"/>
    <w:rsid w:val="0031081C"/>
    <w:rsid w:val="00311472"/>
    <w:rsid w:val="003160B2"/>
    <w:rsid w:val="00317B39"/>
    <w:rsid w:val="00323324"/>
    <w:rsid w:val="00325EDB"/>
    <w:rsid w:val="0032702B"/>
    <w:rsid w:val="00331F47"/>
    <w:rsid w:val="00337B05"/>
    <w:rsid w:val="003408DF"/>
    <w:rsid w:val="0034158E"/>
    <w:rsid w:val="003468EC"/>
    <w:rsid w:val="0035106A"/>
    <w:rsid w:val="00351928"/>
    <w:rsid w:val="003578AA"/>
    <w:rsid w:val="00362461"/>
    <w:rsid w:val="00364448"/>
    <w:rsid w:val="0036761B"/>
    <w:rsid w:val="00371C87"/>
    <w:rsid w:val="00375C5C"/>
    <w:rsid w:val="00380F82"/>
    <w:rsid w:val="00383993"/>
    <w:rsid w:val="00393034"/>
    <w:rsid w:val="00396D3A"/>
    <w:rsid w:val="003A4D34"/>
    <w:rsid w:val="003A4E40"/>
    <w:rsid w:val="003A67B7"/>
    <w:rsid w:val="003A6F2E"/>
    <w:rsid w:val="003B071B"/>
    <w:rsid w:val="003B09FE"/>
    <w:rsid w:val="003B1FAD"/>
    <w:rsid w:val="003B4482"/>
    <w:rsid w:val="003B5032"/>
    <w:rsid w:val="003C0FB0"/>
    <w:rsid w:val="003C251A"/>
    <w:rsid w:val="003C42F6"/>
    <w:rsid w:val="003C4BDC"/>
    <w:rsid w:val="003C5764"/>
    <w:rsid w:val="003D0116"/>
    <w:rsid w:val="003D2473"/>
    <w:rsid w:val="003D2E57"/>
    <w:rsid w:val="003D360C"/>
    <w:rsid w:val="003D56DF"/>
    <w:rsid w:val="003E2712"/>
    <w:rsid w:val="003E7752"/>
    <w:rsid w:val="003F0748"/>
    <w:rsid w:val="003F13B5"/>
    <w:rsid w:val="003F17BF"/>
    <w:rsid w:val="003F2105"/>
    <w:rsid w:val="003F2848"/>
    <w:rsid w:val="003F51AB"/>
    <w:rsid w:val="003F78CD"/>
    <w:rsid w:val="003F7E8C"/>
    <w:rsid w:val="004005A8"/>
    <w:rsid w:val="00400655"/>
    <w:rsid w:val="00403E5F"/>
    <w:rsid w:val="0040602A"/>
    <w:rsid w:val="0040634D"/>
    <w:rsid w:val="004107C4"/>
    <w:rsid w:val="00410E36"/>
    <w:rsid w:val="00416319"/>
    <w:rsid w:val="00417767"/>
    <w:rsid w:val="00420FCE"/>
    <w:rsid w:val="004214FB"/>
    <w:rsid w:val="0042319E"/>
    <w:rsid w:val="004232B3"/>
    <w:rsid w:val="00427759"/>
    <w:rsid w:val="004277BC"/>
    <w:rsid w:val="00436590"/>
    <w:rsid w:val="00440C4B"/>
    <w:rsid w:val="0044475A"/>
    <w:rsid w:val="004449CD"/>
    <w:rsid w:val="00444A23"/>
    <w:rsid w:val="00444B22"/>
    <w:rsid w:val="004515A9"/>
    <w:rsid w:val="00463CA8"/>
    <w:rsid w:val="004641C2"/>
    <w:rsid w:val="004717B4"/>
    <w:rsid w:val="00473E19"/>
    <w:rsid w:val="004748A6"/>
    <w:rsid w:val="00474F5F"/>
    <w:rsid w:val="00476189"/>
    <w:rsid w:val="00476AEE"/>
    <w:rsid w:val="00477CFC"/>
    <w:rsid w:val="004801F0"/>
    <w:rsid w:val="00482B2D"/>
    <w:rsid w:val="00484BA4"/>
    <w:rsid w:val="00486CB3"/>
    <w:rsid w:val="00490657"/>
    <w:rsid w:val="0049140D"/>
    <w:rsid w:val="004918D5"/>
    <w:rsid w:val="0049484B"/>
    <w:rsid w:val="004949E0"/>
    <w:rsid w:val="004969B1"/>
    <w:rsid w:val="004A146E"/>
    <w:rsid w:val="004A1731"/>
    <w:rsid w:val="004A3BDB"/>
    <w:rsid w:val="004A73C2"/>
    <w:rsid w:val="004B4F15"/>
    <w:rsid w:val="004B7E81"/>
    <w:rsid w:val="004C1DFA"/>
    <w:rsid w:val="004D7698"/>
    <w:rsid w:val="004E61FA"/>
    <w:rsid w:val="004F308A"/>
    <w:rsid w:val="004F3429"/>
    <w:rsid w:val="004F3720"/>
    <w:rsid w:val="004F466B"/>
    <w:rsid w:val="004F5482"/>
    <w:rsid w:val="004F57CD"/>
    <w:rsid w:val="004F5813"/>
    <w:rsid w:val="00500113"/>
    <w:rsid w:val="00500606"/>
    <w:rsid w:val="0050326F"/>
    <w:rsid w:val="00503E15"/>
    <w:rsid w:val="00516FB8"/>
    <w:rsid w:val="00517089"/>
    <w:rsid w:val="005179CF"/>
    <w:rsid w:val="005207BE"/>
    <w:rsid w:val="00525B2D"/>
    <w:rsid w:val="00532C6D"/>
    <w:rsid w:val="005365C3"/>
    <w:rsid w:val="00537860"/>
    <w:rsid w:val="005423A6"/>
    <w:rsid w:val="00542A86"/>
    <w:rsid w:val="00543EB4"/>
    <w:rsid w:val="00551CF6"/>
    <w:rsid w:val="00565B47"/>
    <w:rsid w:val="00567929"/>
    <w:rsid w:val="00567C4D"/>
    <w:rsid w:val="005716BA"/>
    <w:rsid w:val="00571BF4"/>
    <w:rsid w:val="005773E5"/>
    <w:rsid w:val="00580B7E"/>
    <w:rsid w:val="0058206C"/>
    <w:rsid w:val="00585978"/>
    <w:rsid w:val="00586E91"/>
    <w:rsid w:val="00587947"/>
    <w:rsid w:val="00587A84"/>
    <w:rsid w:val="00592134"/>
    <w:rsid w:val="00597AE6"/>
    <w:rsid w:val="005A172C"/>
    <w:rsid w:val="005A2C39"/>
    <w:rsid w:val="005A3D0A"/>
    <w:rsid w:val="005A4CC1"/>
    <w:rsid w:val="005B4EA4"/>
    <w:rsid w:val="005B537B"/>
    <w:rsid w:val="005C03F3"/>
    <w:rsid w:val="005C11F4"/>
    <w:rsid w:val="005C181F"/>
    <w:rsid w:val="005C1DEB"/>
    <w:rsid w:val="005C261F"/>
    <w:rsid w:val="005D3944"/>
    <w:rsid w:val="005D7F59"/>
    <w:rsid w:val="005E25B7"/>
    <w:rsid w:val="005F25F1"/>
    <w:rsid w:val="005F2617"/>
    <w:rsid w:val="005F2F05"/>
    <w:rsid w:val="005F4C6B"/>
    <w:rsid w:val="005F5737"/>
    <w:rsid w:val="006017E6"/>
    <w:rsid w:val="006037CC"/>
    <w:rsid w:val="006049CC"/>
    <w:rsid w:val="00611C08"/>
    <w:rsid w:val="00612E45"/>
    <w:rsid w:val="0061305A"/>
    <w:rsid w:val="00613524"/>
    <w:rsid w:val="00616A42"/>
    <w:rsid w:val="00617CE7"/>
    <w:rsid w:val="0062251E"/>
    <w:rsid w:val="006258E4"/>
    <w:rsid w:val="0062604A"/>
    <w:rsid w:val="0063154D"/>
    <w:rsid w:val="00637051"/>
    <w:rsid w:val="00644417"/>
    <w:rsid w:val="00654902"/>
    <w:rsid w:val="00656FB0"/>
    <w:rsid w:val="0065777E"/>
    <w:rsid w:val="00662157"/>
    <w:rsid w:val="006628F2"/>
    <w:rsid w:val="006631B7"/>
    <w:rsid w:val="00663321"/>
    <w:rsid w:val="0066519B"/>
    <w:rsid w:val="006654D0"/>
    <w:rsid w:val="00667486"/>
    <w:rsid w:val="00671812"/>
    <w:rsid w:val="00671AEA"/>
    <w:rsid w:val="0067620B"/>
    <w:rsid w:val="006763D5"/>
    <w:rsid w:val="00676794"/>
    <w:rsid w:val="006808A8"/>
    <w:rsid w:val="0068116C"/>
    <w:rsid w:val="006858F5"/>
    <w:rsid w:val="00686FEF"/>
    <w:rsid w:val="00690937"/>
    <w:rsid w:val="00690B23"/>
    <w:rsid w:val="00690C46"/>
    <w:rsid w:val="00691D41"/>
    <w:rsid w:val="00691E4D"/>
    <w:rsid w:val="00693975"/>
    <w:rsid w:val="00694EB6"/>
    <w:rsid w:val="00697BF8"/>
    <w:rsid w:val="006A4626"/>
    <w:rsid w:val="006A5539"/>
    <w:rsid w:val="006B23FF"/>
    <w:rsid w:val="006B4750"/>
    <w:rsid w:val="006B6B58"/>
    <w:rsid w:val="006C055A"/>
    <w:rsid w:val="006C4D59"/>
    <w:rsid w:val="006C631E"/>
    <w:rsid w:val="006C70E5"/>
    <w:rsid w:val="006C7596"/>
    <w:rsid w:val="006D22D2"/>
    <w:rsid w:val="006D41C9"/>
    <w:rsid w:val="006D5DCB"/>
    <w:rsid w:val="006D7048"/>
    <w:rsid w:val="006D706E"/>
    <w:rsid w:val="006E1F60"/>
    <w:rsid w:val="006E4281"/>
    <w:rsid w:val="006E5792"/>
    <w:rsid w:val="006E7FF7"/>
    <w:rsid w:val="006F5F5A"/>
    <w:rsid w:val="006F6F94"/>
    <w:rsid w:val="00700380"/>
    <w:rsid w:val="0070048E"/>
    <w:rsid w:val="00700A68"/>
    <w:rsid w:val="007018DE"/>
    <w:rsid w:val="007046A2"/>
    <w:rsid w:val="00705225"/>
    <w:rsid w:val="00712045"/>
    <w:rsid w:val="00713C01"/>
    <w:rsid w:val="00716388"/>
    <w:rsid w:val="0071677E"/>
    <w:rsid w:val="00727253"/>
    <w:rsid w:val="007306FB"/>
    <w:rsid w:val="00733B42"/>
    <w:rsid w:val="00735517"/>
    <w:rsid w:val="00740084"/>
    <w:rsid w:val="00740ABE"/>
    <w:rsid w:val="007420EA"/>
    <w:rsid w:val="007426F9"/>
    <w:rsid w:val="00746028"/>
    <w:rsid w:val="00762345"/>
    <w:rsid w:val="00771C2B"/>
    <w:rsid w:val="007769FD"/>
    <w:rsid w:val="00783C1C"/>
    <w:rsid w:val="00786A3E"/>
    <w:rsid w:val="0079043A"/>
    <w:rsid w:val="00791A37"/>
    <w:rsid w:val="00796C4A"/>
    <w:rsid w:val="007A27C6"/>
    <w:rsid w:val="007B0F8D"/>
    <w:rsid w:val="007B10E0"/>
    <w:rsid w:val="007B1B67"/>
    <w:rsid w:val="007B3371"/>
    <w:rsid w:val="007B3A02"/>
    <w:rsid w:val="007B3E61"/>
    <w:rsid w:val="007B487B"/>
    <w:rsid w:val="007C0FAA"/>
    <w:rsid w:val="007C2DA3"/>
    <w:rsid w:val="007C2E52"/>
    <w:rsid w:val="007C4847"/>
    <w:rsid w:val="007D146B"/>
    <w:rsid w:val="007E0EBB"/>
    <w:rsid w:val="007F36EC"/>
    <w:rsid w:val="007F6265"/>
    <w:rsid w:val="0080107F"/>
    <w:rsid w:val="00812121"/>
    <w:rsid w:val="00812744"/>
    <w:rsid w:val="00816DD5"/>
    <w:rsid w:val="00820E49"/>
    <w:rsid w:val="008215A7"/>
    <w:rsid w:val="00821D30"/>
    <w:rsid w:val="00822B5A"/>
    <w:rsid w:val="00830C27"/>
    <w:rsid w:val="00832C6A"/>
    <w:rsid w:val="0083309D"/>
    <w:rsid w:val="008340B9"/>
    <w:rsid w:val="008349CD"/>
    <w:rsid w:val="00835292"/>
    <w:rsid w:val="0083551E"/>
    <w:rsid w:val="008427BE"/>
    <w:rsid w:val="00842CC0"/>
    <w:rsid w:val="00843D4E"/>
    <w:rsid w:val="00851AC5"/>
    <w:rsid w:val="008548BA"/>
    <w:rsid w:val="008636D0"/>
    <w:rsid w:val="00863FD1"/>
    <w:rsid w:val="0087248B"/>
    <w:rsid w:val="0087564F"/>
    <w:rsid w:val="00880A14"/>
    <w:rsid w:val="0088140C"/>
    <w:rsid w:val="00883E25"/>
    <w:rsid w:val="00890C71"/>
    <w:rsid w:val="008964E6"/>
    <w:rsid w:val="0089695C"/>
    <w:rsid w:val="008B75CB"/>
    <w:rsid w:val="008C7DE1"/>
    <w:rsid w:val="008C7E8B"/>
    <w:rsid w:val="008D0041"/>
    <w:rsid w:val="008D240C"/>
    <w:rsid w:val="008D3E0C"/>
    <w:rsid w:val="008D5B58"/>
    <w:rsid w:val="008D7460"/>
    <w:rsid w:val="008E526F"/>
    <w:rsid w:val="008F1FB0"/>
    <w:rsid w:val="008F2B57"/>
    <w:rsid w:val="008F2F0F"/>
    <w:rsid w:val="008F4255"/>
    <w:rsid w:val="008F4BF5"/>
    <w:rsid w:val="00900A7F"/>
    <w:rsid w:val="00906B02"/>
    <w:rsid w:val="00912378"/>
    <w:rsid w:val="00913373"/>
    <w:rsid w:val="009162C6"/>
    <w:rsid w:val="00920F12"/>
    <w:rsid w:val="009226A8"/>
    <w:rsid w:val="00925F00"/>
    <w:rsid w:val="009275D5"/>
    <w:rsid w:val="00934B37"/>
    <w:rsid w:val="00941902"/>
    <w:rsid w:val="009429A9"/>
    <w:rsid w:val="00943875"/>
    <w:rsid w:val="00945182"/>
    <w:rsid w:val="00945359"/>
    <w:rsid w:val="00946C88"/>
    <w:rsid w:val="009475DB"/>
    <w:rsid w:val="00951C80"/>
    <w:rsid w:val="00952C52"/>
    <w:rsid w:val="00952F72"/>
    <w:rsid w:val="0096027F"/>
    <w:rsid w:val="009673D5"/>
    <w:rsid w:val="009707F3"/>
    <w:rsid w:val="00971444"/>
    <w:rsid w:val="0097478A"/>
    <w:rsid w:val="009774A2"/>
    <w:rsid w:val="00982E20"/>
    <w:rsid w:val="0098372F"/>
    <w:rsid w:val="00984B79"/>
    <w:rsid w:val="00994C42"/>
    <w:rsid w:val="009A1695"/>
    <w:rsid w:val="009A3048"/>
    <w:rsid w:val="009A41EC"/>
    <w:rsid w:val="009A5384"/>
    <w:rsid w:val="009B073B"/>
    <w:rsid w:val="009B36DB"/>
    <w:rsid w:val="009B64CD"/>
    <w:rsid w:val="009B690C"/>
    <w:rsid w:val="009C2123"/>
    <w:rsid w:val="009D0283"/>
    <w:rsid w:val="009D0800"/>
    <w:rsid w:val="009D1AF4"/>
    <w:rsid w:val="009D23EE"/>
    <w:rsid w:val="009D3DDE"/>
    <w:rsid w:val="009E00AD"/>
    <w:rsid w:val="009E55C2"/>
    <w:rsid w:val="009F1FDD"/>
    <w:rsid w:val="009F3379"/>
    <w:rsid w:val="00A05C67"/>
    <w:rsid w:val="00A11223"/>
    <w:rsid w:val="00A1243B"/>
    <w:rsid w:val="00A17373"/>
    <w:rsid w:val="00A20BE9"/>
    <w:rsid w:val="00A24D57"/>
    <w:rsid w:val="00A2603A"/>
    <w:rsid w:val="00A309EC"/>
    <w:rsid w:val="00A333A4"/>
    <w:rsid w:val="00A376AA"/>
    <w:rsid w:val="00A403F6"/>
    <w:rsid w:val="00A41BBF"/>
    <w:rsid w:val="00A45621"/>
    <w:rsid w:val="00A4574C"/>
    <w:rsid w:val="00A461D3"/>
    <w:rsid w:val="00A533D8"/>
    <w:rsid w:val="00A564ED"/>
    <w:rsid w:val="00A56792"/>
    <w:rsid w:val="00A60CBC"/>
    <w:rsid w:val="00A62A38"/>
    <w:rsid w:val="00A62E14"/>
    <w:rsid w:val="00A715A4"/>
    <w:rsid w:val="00A73FB2"/>
    <w:rsid w:val="00A75FF2"/>
    <w:rsid w:val="00A82159"/>
    <w:rsid w:val="00A85963"/>
    <w:rsid w:val="00A874DB"/>
    <w:rsid w:val="00A87C38"/>
    <w:rsid w:val="00A91AFA"/>
    <w:rsid w:val="00A97DBF"/>
    <w:rsid w:val="00AA1186"/>
    <w:rsid w:val="00AA1F9A"/>
    <w:rsid w:val="00AB38A8"/>
    <w:rsid w:val="00AB560B"/>
    <w:rsid w:val="00AB577C"/>
    <w:rsid w:val="00AB7E3B"/>
    <w:rsid w:val="00AC1F92"/>
    <w:rsid w:val="00AC5BC1"/>
    <w:rsid w:val="00AD0960"/>
    <w:rsid w:val="00AD2272"/>
    <w:rsid w:val="00AD3F0C"/>
    <w:rsid w:val="00AE136C"/>
    <w:rsid w:val="00AE27D9"/>
    <w:rsid w:val="00AE2C58"/>
    <w:rsid w:val="00AF1C2C"/>
    <w:rsid w:val="00AF5B49"/>
    <w:rsid w:val="00B0391B"/>
    <w:rsid w:val="00B068B2"/>
    <w:rsid w:val="00B1555B"/>
    <w:rsid w:val="00B1560C"/>
    <w:rsid w:val="00B21715"/>
    <w:rsid w:val="00B226F7"/>
    <w:rsid w:val="00B241DC"/>
    <w:rsid w:val="00B273C1"/>
    <w:rsid w:val="00B323BE"/>
    <w:rsid w:val="00B33281"/>
    <w:rsid w:val="00B36395"/>
    <w:rsid w:val="00B42C44"/>
    <w:rsid w:val="00B45C38"/>
    <w:rsid w:val="00B469CC"/>
    <w:rsid w:val="00B47E09"/>
    <w:rsid w:val="00B5545E"/>
    <w:rsid w:val="00B55A15"/>
    <w:rsid w:val="00B56A4E"/>
    <w:rsid w:val="00B63DCE"/>
    <w:rsid w:val="00B6471F"/>
    <w:rsid w:val="00B662A7"/>
    <w:rsid w:val="00B738E3"/>
    <w:rsid w:val="00B75FF6"/>
    <w:rsid w:val="00B76074"/>
    <w:rsid w:val="00B7675F"/>
    <w:rsid w:val="00B84730"/>
    <w:rsid w:val="00B860B6"/>
    <w:rsid w:val="00B95A24"/>
    <w:rsid w:val="00B97310"/>
    <w:rsid w:val="00BA0C15"/>
    <w:rsid w:val="00BA349A"/>
    <w:rsid w:val="00BB02D5"/>
    <w:rsid w:val="00BB062D"/>
    <w:rsid w:val="00BB0C64"/>
    <w:rsid w:val="00BB1B60"/>
    <w:rsid w:val="00BB3F6F"/>
    <w:rsid w:val="00BC35FC"/>
    <w:rsid w:val="00BC3E2F"/>
    <w:rsid w:val="00BD0C3A"/>
    <w:rsid w:val="00BD1F34"/>
    <w:rsid w:val="00BE56F2"/>
    <w:rsid w:val="00BF01DB"/>
    <w:rsid w:val="00BF2BC7"/>
    <w:rsid w:val="00BF4B37"/>
    <w:rsid w:val="00BF7C74"/>
    <w:rsid w:val="00C001ED"/>
    <w:rsid w:val="00C14ECB"/>
    <w:rsid w:val="00C21473"/>
    <w:rsid w:val="00C2404F"/>
    <w:rsid w:val="00C24356"/>
    <w:rsid w:val="00C31FB8"/>
    <w:rsid w:val="00C34187"/>
    <w:rsid w:val="00C35759"/>
    <w:rsid w:val="00C35E9C"/>
    <w:rsid w:val="00C43F60"/>
    <w:rsid w:val="00C46444"/>
    <w:rsid w:val="00C47CD1"/>
    <w:rsid w:val="00C50316"/>
    <w:rsid w:val="00C51D2B"/>
    <w:rsid w:val="00C52101"/>
    <w:rsid w:val="00C5299D"/>
    <w:rsid w:val="00C56BCB"/>
    <w:rsid w:val="00C613F0"/>
    <w:rsid w:val="00C618D9"/>
    <w:rsid w:val="00C72DEB"/>
    <w:rsid w:val="00C73635"/>
    <w:rsid w:val="00C73FDB"/>
    <w:rsid w:val="00C75DC6"/>
    <w:rsid w:val="00C77023"/>
    <w:rsid w:val="00C818B9"/>
    <w:rsid w:val="00C82450"/>
    <w:rsid w:val="00C90F3F"/>
    <w:rsid w:val="00C95584"/>
    <w:rsid w:val="00C958E7"/>
    <w:rsid w:val="00C97BCB"/>
    <w:rsid w:val="00CA1280"/>
    <w:rsid w:val="00CA4FC2"/>
    <w:rsid w:val="00CA6AE2"/>
    <w:rsid w:val="00CB06FD"/>
    <w:rsid w:val="00CB2635"/>
    <w:rsid w:val="00CB7FE7"/>
    <w:rsid w:val="00CC0EAB"/>
    <w:rsid w:val="00CC190F"/>
    <w:rsid w:val="00CC2436"/>
    <w:rsid w:val="00CC25EA"/>
    <w:rsid w:val="00CC64EC"/>
    <w:rsid w:val="00CC65A3"/>
    <w:rsid w:val="00CC6BDA"/>
    <w:rsid w:val="00CD13AF"/>
    <w:rsid w:val="00CD1572"/>
    <w:rsid w:val="00CD29C8"/>
    <w:rsid w:val="00CD3588"/>
    <w:rsid w:val="00CE0DB3"/>
    <w:rsid w:val="00CE2DC1"/>
    <w:rsid w:val="00CE6C38"/>
    <w:rsid w:val="00CE7DDE"/>
    <w:rsid w:val="00CF2B9A"/>
    <w:rsid w:val="00D025C6"/>
    <w:rsid w:val="00D0690A"/>
    <w:rsid w:val="00D11DB3"/>
    <w:rsid w:val="00D12754"/>
    <w:rsid w:val="00D1541D"/>
    <w:rsid w:val="00D16315"/>
    <w:rsid w:val="00D172BF"/>
    <w:rsid w:val="00D30C10"/>
    <w:rsid w:val="00D3247C"/>
    <w:rsid w:val="00D3330D"/>
    <w:rsid w:val="00D33680"/>
    <w:rsid w:val="00D370E5"/>
    <w:rsid w:val="00D4033E"/>
    <w:rsid w:val="00D446CF"/>
    <w:rsid w:val="00D45548"/>
    <w:rsid w:val="00D50466"/>
    <w:rsid w:val="00D547F8"/>
    <w:rsid w:val="00D55C6E"/>
    <w:rsid w:val="00D57DDE"/>
    <w:rsid w:val="00D63E10"/>
    <w:rsid w:val="00D6517C"/>
    <w:rsid w:val="00D82474"/>
    <w:rsid w:val="00D82926"/>
    <w:rsid w:val="00D87193"/>
    <w:rsid w:val="00D87E5D"/>
    <w:rsid w:val="00D941EB"/>
    <w:rsid w:val="00D95669"/>
    <w:rsid w:val="00DA1F07"/>
    <w:rsid w:val="00DA5F94"/>
    <w:rsid w:val="00DB1227"/>
    <w:rsid w:val="00DB1C68"/>
    <w:rsid w:val="00DB20F9"/>
    <w:rsid w:val="00DB2304"/>
    <w:rsid w:val="00DB71AA"/>
    <w:rsid w:val="00DB7876"/>
    <w:rsid w:val="00DD0089"/>
    <w:rsid w:val="00DD2E1F"/>
    <w:rsid w:val="00DD2F4B"/>
    <w:rsid w:val="00DD4B6E"/>
    <w:rsid w:val="00DE0240"/>
    <w:rsid w:val="00DE2945"/>
    <w:rsid w:val="00DE45B0"/>
    <w:rsid w:val="00DE51C3"/>
    <w:rsid w:val="00DF3BAC"/>
    <w:rsid w:val="00DF5963"/>
    <w:rsid w:val="00DF5C74"/>
    <w:rsid w:val="00DF7725"/>
    <w:rsid w:val="00DF7934"/>
    <w:rsid w:val="00E0156C"/>
    <w:rsid w:val="00E063AF"/>
    <w:rsid w:val="00E1284D"/>
    <w:rsid w:val="00E128E3"/>
    <w:rsid w:val="00E148C0"/>
    <w:rsid w:val="00E216EE"/>
    <w:rsid w:val="00E22632"/>
    <w:rsid w:val="00E2339A"/>
    <w:rsid w:val="00E25CC0"/>
    <w:rsid w:val="00E30AA9"/>
    <w:rsid w:val="00E3461D"/>
    <w:rsid w:val="00E427F9"/>
    <w:rsid w:val="00E427FE"/>
    <w:rsid w:val="00E43FE2"/>
    <w:rsid w:val="00E46630"/>
    <w:rsid w:val="00E50E40"/>
    <w:rsid w:val="00E50F21"/>
    <w:rsid w:val="00E51162"/>
    <w:rsid w:val="00E563AC"/>
    <w:rsid w:val="00E613DB"/>
    <w:rsid w:val="00E62D6C"/>
    <w:rsid w:val="00E64BA6"/>
    <w:rsid w:val="00E6640B"/>
    <w:rsid w:val="00E7008B"/>
    <w:rsid w:val="00E8176D"/>
    <w:rsid w:val="00E81793"/>
    <w:rsid w:val="00E83654"/>
    <w:rsid w:val="00E837BF"/>
    <w:rsid w:val="00E83BEE"/>
    <w:rsid w:val="00E93242"/>
    <w:rsid w:val="00E941E7"/>
    <w:rsid w:val="00E9593E"/>
    <w:rsid w:val="00E96650"/>
    <w:rsid w:val="00EA04DF"/>
    <w:rsid w:val="00EA335D"/>
    <w:rsid w:val="00EA6B8C"/>
    <w:rsid w:val="00EA7252"/>
    <w:rsid w:val="00EB158A"/>
    <w:rsid w:val="00EB3F3F"/>
    <w:rsid w:val="00EB7DAC"/>
    <w:rsid w:val="00EC5D26"/>
    <w:rsid w:val="00EC6856"/>
    <w:rsid w:val="00ED0204"/>
    <w:rsid w:val="00ED6278"/>
    <w:rsid w:val="00EE2017"/>
    <w:rsid w:val="00EE7022"/>
    <w:rsid w:val="00EF0B1B"/>
    <w:rsid w:val="00EF3F9E"/>
    <w:rsid w:val="00EF47A5"/>
    <w:rsid w:val="00EF76AD"/>
    <w:rsid w:val="00F00F1C"/>
    <w:rsid w:val="00F111EB"/>
    <w:rsid w:val="00F119D7"/>
    <w:rsid w:val="00F14F2A"/>
    <w:rsid w:val="00F154C7"/>
    <w:rsid w:val="00F1622B"/>
    <w:rsid w:val="00F249E0"/>
    <w:rsid w:val="00F26DFD"/>
    <w:rsid w:val="00F326E3"/>
    <w:rsid w:val="00F32D73"/>
    <w:rsid w:val="00F33B58"/>
    <w:rsid w:val="00F356C3"/>
    <w:rsid w:val="00F37BAB"/>
    <w:rsid w:val="00F40EEE"/>
    <w:rsid w:val="00F437C3"/>
    <w:rsid w:val="00F4481C"/>
    <w:rsid w:val="00F53546"/>
    <w:rsid w:val="00F5441C"/>
    <w:rsid w:val="00F56211"/>
    <w:rsid w:val="00F67113"/>
    <w:rsid w:val="00F70EBA"/>
    <w:rsid w:val="00F71E1B"/>
    <w:rsid w:val="00F7301D"/>
    <w:rsid w:val="00F75210"/>
    <w:rsid w:val="00F75BFC"/>
    <w:rsid w:val="00F804D3"/>
    <w:rsid w:val="00F8217C"/>
    <w:rsid w:val="00F838D6"/>
    <w:rsid w:val="00F8476F"/>
    <w:rsid w:val="00F9032B"/>
    <w:rsid w:val="00F91E1C"/>
    <w:rsid w:val="00F92403"/>
    <w:rsid w:val="00F97DA6"/>
    <w:rsid w:val="00FA017F"/>
    <w:rsid w:val="00FA03D2"/>
    <w:rsid w:val="00FA3899"/>
    <w:rsid w:val="00FA5A20"/>
    <w:rsid w:val="00FB1C3C"/>
    <w:rsid w:val="00FC1937"/>
    <w:rsid w:val="00FC252A"/>
    <w:rsid w:val="00FC2FB4"/>
    <w:rsid w:val="00FC6531"/>
    <w:rsid w:val="00FC681C"/>
    <w:rsid w:val="00FD1170"/>
    <w:rsid w:val="00FE075F"/>
    <w:rsid w:val="00FE144E"/>
    <w:rsid w:val="00FE2E5F"/>
    <w:rsid w:val="00FF303B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;"/>
  <w14:docId w14:val="1D12DE45"/>
  <w15:chartTrackingRefBased/>
  <w15:docId w15:val="{859926F9-DDD1-4DA8-8798-D532DDA3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 Narrow" w:hAnsi="Arial Narrow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HelveticaNeue CondensedML" w:hAnsi="HelveticaNeue CondensedML"/>
      <w:b/>
      <w:sz w:val="4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HelveticaNeue Condensed" w:hAnsi="HelveticaNeue Condensed"/>
      <w:b/>
      <w:sz w:val="2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A18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879"/>
      </w:tabs>
      <w:ind w:left="-40" w:right="-70"/>
      <w:outlineLvl w:val="4"/>
    </w:pPr>
    <w:rPr>
      <w:rFonts w:ascii="HelveticaNeue CondensedML" w:hAnsi="HelveticaNeue CondensedML"/>
      <w:b/>
      <w:spacing w:val="8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autoRedefine/>
    <w:semiHidden/>
    <w:pPr>
      <w:keepNext/>
      <w:keepLines/>
      <w:ind w:left="2268"/>
    </w:pPr>
  </w:style>
  <w:style w:type="paragraph" w:styleId="Textkrper">
    <w:name w:val="Body Text"/>
    <w:basedOn w:val="Standard"/>
    <w:link w:val="TextkrperZchn"/>
    <w:rPr>
      <w:rFonts w:ascii="HelveticaNeue CondensedML" w:hAnsi="HelveticaNeue CondensedML"/>
      <w:b/>
      <w:sz w:val="24"/>
    </w:rPr>
  </w:style>
  <w:style w:type="paragraph" w:styleId="Textkrper2">
    <w:name w:val="Body Text 2"/>
    <w:basedOn w:val="Standard"/>
    <w:link w:val="Textkrper2Zchn"/>
    <w:pPr>
      <w:spacing w:line="360" w:lineRule="auto"/>
    </w:pPr>
    <w:rPr>
      <w:rFonts w:ascii="HelveticaNeue Condensed" w:hAnsi="HelveticaNeue Condensed"/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994C4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86309"/>
    <w:pPr>
      <w:shd w:val="clear" w:color="auto" w:fill="000080"/>
    </w:pPr>
    <w:rPr>
      <w:rFonts w:ascii="Tahoma" w:hAnsi="Tahoma" w:cs="Tahoma"/>
    </w:rPr>
  </w:style>
  <w:style w:type="paragraph" w:styleId="Textkrper3">
    <w:name w:val="Body Text 3"/>
    <w:basedOn w:val="Standard"/>
    <w:rsid w:val="009A5384"/>
    <w:pPr>
      <w:spacing w:after="120"/>
    </w:pPr>
    <w:rPr>
      <w:sz w:val="16"/>
      <w:szCs w:val="16"/>
    </w:rPr>
  </w:style>
  <w:style w:type="character" w:customStyle="1" w:styleId="berschrift1Zchn">
    <w:name w:val="Überschrift 1 Zchn"/>
    <w:link w:val="berschrift1"/>
    <w:rsid w:val="00A85963"/>
    <w:rPr>
      <w:rFonts w:ascii="HelveticaNeue CondensedML" w:hAnsi="HelveticaNeue CondensedML"/>
      <w:b/>
      <w:sz w:val="48"/>
      <w:lang w:val="de-DE" w:eastAsia="de-DE"/>
    </w:rPr>
  </w:style>
  <w:style w:type="character" w:customStyle="1" w:styleId="TextkrperZchn">
    <w:name w:val="Textkörper Zchn"/>
    <w:link w:val="Textkrper"/>
    <w:rsid w:val="00A85963"/>
    <w:rPr>
      <w:rFonts w:ascii="HelveticaNeue CondensedML" w:hAnsi="HelveticaNeue CondensedML"/>
      <w:b/>
      <w:sz w:val="24"/>
      <w:lang w:val="de-DE" w:eastAsia="de-DE"/>
    </w:rPr>
  </w:style>
  <w:style w:type="character" w:customStyle="1" w:styleId="Textkrper2Zchn">
    <w:name w:val="Textkörper 2 Zchn"/>
    <w:link w:val="Textkrper2"/>
    <w:rsid w:val="00A85963"/>
    <w:rPr>
      <w:rFonts w:ascii="HelveticaNeue Condensed" w:hAnsi="HelveticaNeue Condensed"/>
      <w:b/>
      <w:sz w:val="22"/>
      <w:lang w:val="de-DE" w:eastAsia="de-DE"/>
    </w:rPr>
  </w:style>
  <w:style w:type="paragraph" w:styleId="KeinLeerraum">
    <w:name w:val="No Spacing"/>
    <w:uiPriority w:val="1"/>
    <w:qFormat/>
    <w:rsid w:val="003578AA"/>
    <w:rPr>
      <w:rFonts w:ascii="Frutiger LT Com 45 Light" w:eastAsia="Calibri" w:hAnsi="Frutiger LT Com 45 Light"/>
      <w:szCs w:val="22"/>
      <w:lang w:eastAsia="en-US"/>
    </w:rPr>
  </w:style>
  <w:style w:type="paragraph" w:customStyle="1" w:styleId="Default">
    <w:name w:val="Default"/>
    <w:rsid w:val="003578AA"/>
    <w:pPr>
      <w:autoSpaceDE w:val="0"/>
      <w:autoSpaceDN w:val="0"/>
      <w:adjustRightInd w:val="0"/>
    </w:pPr>
    <w:rPr>
      <w:rFonts w:ascii="Frutiger LT Com" w:eastAsia="Calibri" w:hAnsi="Frutiger LT Com" w:cs="Frutiger LT Com"/>
      <w:color w:val="000000"/>
      <w:sz w:val="24"/>
      <w:szCs w:val="24"/>
      <w:lang w:eastAsia="en-US"/>
    </w:rPr>
  </w:style>
  <w:style w:type="character" w:styleId="BesuchterLink">
    <w:name w:val="FollowedHyperlink"/>
    <w:rsid w:val="00444A23"/>
    <w:rPr>
      <w:color w:val="954F72"/>
      <w:u w:val="single"/>
    </w:rPr>
  </w:style>
  <w:style w:type="paragraph" w:styleId="StandardWeb">
    <w:name w:val="Normal (Web)"/>
    <w:basedOn w:val="Standard"/>
    <w:uiPriority w:val="99"/>
    <w:unhideWhenUsed/>
    <w:rsid w:val="000920D5"/>
    <w:pPr>
      <w:spacing w:after="135"/>
    </w:pPr>
    <w:rPr>
      <w:rFonts w:ascii="Times New Roman" w:hAnsi="Times New Roman"/>
      <w:sz w:val="24"/>
      <w:szCs w:val="24"/>
      <w:lang w:val="de-CH" w:eastAsia="de-CH"/>
    </w:rPr>
  </w:style>
  <w:style w:type="character" w:styleId="Fett">
    <w:name w:val="Strong"/>
    <w:basedOn w:val="Absatz-Standardschriftart"/>
    <w:uiPriority w:val="22"/>
    <w:qFormat/>
    <w:rsid w:val="00080F1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6549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5A4CC1"/>
    <w:rPr>
      <w:rFonts w:ascii="Frutiger LT Com 45 Light" w:hAnsi="Frutiger LT Com 45 Light"/>
      <w:i/>
      <w:iCs/>
    </w:rPr>
  </w:style>
  <w:style w:type="character" w:customStyle="1" w:styleId="berschrift3Zchn">
    <w:name w:val="Überschrift 3 Zchn"/>
    <w:basedOn w:val="Absatz-Standardschriftart"/>
    <w:link w:val="berschrift3"/>
    <w:semiHidden/>
    <w:rsid w:val="001A18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414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94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3934">
          <w:marLeft w:val="0"/>
          <w:marRight w:val="0"/>
          <w:marTop w:val="0"/>
          <w:marBottom w:val="0"/>
          <w:divBdr>
            <w:top w:val="single" w:sz="6" w:space="8" w:color="C6C6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84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9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.reis@messeluzern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ebi.ch/de/fuer-medi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2D4F5-E34C-46A2-BCA3-141D8420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F14D5A65</Template>
  <TotalTime>0</TotalTime>
  <Pages>2</Pages>
  <Words>558</Words>
  <Characters>3798</Characters>
  <Application>Microsoft Office Word</Application>
  <DocSecurity>0</DocSecurity>
  <Lines>69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 der Luzerner Allmend ist die zebi, die Zentralschweizer Erlebnismesse, eröffnet worden</vt:lpstr>
    </vt:vector>
  </TitlesOfParts>
  <Company>PAMAG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 der Luzerner Allmend ist die zebi, die Zentralschweizer Erlebnismesse, eröffnet worden</dc:title>
  <dc:subject/>
  <dc:creator>as</dc:creator>
  <cp:keywords/>
  <dc:description/>
  <cp:lastModifiedBy>Reis, Irene</cp:lastModifiedBy>
  <cp:revision>43</cp:revision>
  <cp:lastPrinted>2020-10-20T06:46:00Z</cp:lastPrinted>
  <dcterms:created xsi:type="dcterms:W3CDTF">2021-10-18T06:22:00Z</dcterms:created>
  <dcterms:modified xsi:type="dcterms:W3CDTF">2023-10-17T07:37:00Z</dcterms:modified>
</cp:coreProperties>
</file>